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8" w:rsidRPr="00816485" w:rsidRDefault="00F10378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816485">
        <w:rPr>
          <w:rFonts w:ascii="Times New Roman" w:hAnsi="Times New Roman"/>
          <w:sz w:val="20"/>
          <w:szCs w:val="20"/>
        </w:rPr>
        <w:t>Утвержден</w:t>
      </w:r>
    </w:p>
    <w:p w:rsidR="00F10378" w:rsidRPr="00816485" w:rsidRDefault="00F10378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485">
        <w:rPr>
          <w:rFonts w:ascii="Times New Roman" w:hAnsi="Times New Roman"/>
          <w:sz w:val="20"/>
          <w:szCs w:val="20"/>
        </w:rPr>
        <w:t>постановлением</w:t>
      </w:r>
    </w:p>
    <w:p w:rsidR="00F10378" w:rsidRPr="00816485" w:rsidRDefault="00F10378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Главы м</w:t>
      </w:r>
      <w:r w:rsidRPr="00816485">
        <w:rPr>
          <w:rFonts w:ascii="Times New Roman" w:hAnsi="Times New Roman"/>
          <w:sz w:val="20"/>
          <w:szCs w:val="20"/>
        </w:rPr>
        <w:t>естной администрации</w:t>
      </w:r>
    </w:p>
    <w:p w:rsidR="00F10378" w:rsidRPr="00481350" w:rsidRDefault="00F10378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1350"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</w:rPr>
        <w:t>Хатуей</w:t>
      </w:r>
    </w:p>
    <w:p w:rsidR="00F10378" w:rsidRPr="00816485" w:rsidRDefault="00F10378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«3</w:t>
      </w:r>
      <w:r w:rsidRPr="00481350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481350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81350">
          <w:rPr>
            <w:rFonts w:ascii="Times New Roman" w:hAnsi="Times New Roman"/>
            <w:sz w:val="20"/>
            <w:szCs w:val="20"/>
          </w:rPr>
          <w:t>2015 г</w:t>
        </w:r>
      </w:smartTag>
      <w:r>
        <w:rPr>
          <w:rFonts w:ascii="Times New Roman" w:hAnsi="Times New Roman"/>
          <w:sz w:val="20"/>
          <w:szCs w:val="20"/>
        </w:rPr>
        <w:t>. №62</w:t>
      </w:r>
    </w:p>
    <w:p w:rsidR="00F10378" w:rsidRDefault="00F1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0378" w:rsidRDefault="00F1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0378" w:rsidRDefault="00F1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0378" w:rsidRDefault="00F1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0378" w:rsidRPr="00816485" w:rsidRDefault="00F1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16485">
        <w:rPr>
          <w:rFonts w:ascii="Times New Roman" w:hAnsi="Times New Roman"/>
          <w:b/>
          <w:bCs/>
          <w:sz w:val="20"/>
          <w:szCs w:val="20"/>
        </w:rPr>
        <w:t>РЕЕСТР</w:t>
      </w:r>
    </w:p>
    <w:p w:rsidR="00F10378" w:rsidRPr="00816485" w:rsidRDefault="00F10378" w:rsidP="00983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16485">
        <w:rPr>
          <w:rFonts w:ascii="Times New Roman" w:hAnsi="Times New Roman"/>
          <w:b/>
          <w:bCs/>
          <w:sz w:val="20"/>
          <w:szCs w:val="20"/>
        </w:rPr>
        <w:t>ОПИСАНИЙ ПРОЦЕДУР, ВКЛЮЧЕ</w:t>
      </w:r>
      <w:r>
        <w:rPr>
          <w:rFonts w:ascii="Times New Roman" w:hAnsi="Times New Roman"/>
          <w:b/>
          <w:bCs/>
          <w:sz w:val="20"/>
          <w:szCs w:val="20"/>
        </w:rPr>
        <w:t xml:space="preserve">ННЫХ В РАЗДЕЛ II ИСЧЕРПЫВАЮЩЕГО </w:t>
      </w:r>
      <w:r w:rsidRPr="00816485">
        <w:rPr>
          <w:rFonts w:ascii="Times New Roman" w:hAnsi="Times New Roman"/>
          <w:b/>
          <w:bCs/>
          <w:sz w:val="20"/>
          <w:szCs w:val="20"/>
        </w:rPr>
        <w:t>ПЕРЕЧНЯ ПРОЦЕДУР В СФЕРЕ ЖИЛИЩНОГО СТРОИТЕЛЬСТВА</w:t>
      </w:r>
    </w:p>
    <w:p w:rsidR="00F10378" w:rsidRPr="00816485" w:rsidRDefault="00F10378" w:rsidP="00983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16485">
        <w:rPr>
          <w:rFonts w:ascii="Times New Roman" w:hAnsi="Times New Roman"/>
          <w:b/>
          <w:bCs/>
          <w:sz w:val="20"/>
          <w:szCs w:val="20"/>
        </w:rPr>
        <w:t>(ПРОЦЕДУРЫ 130 - 139 ПЕРЕЧНЯ</w:t>
      </w:r>
      <w:r>
        <w:rPr>
          <w:rFonts w:ascii="Times New Roman" w:hAnsi="Times New Roman"/>
          <w:b/>
          <w:bCs/>
          <w:sz w:val="20"/>
          <w:szCs w:val="20"/>
        </w:rPr>
        <w:t xml:space="preserve">), УТВЕРЖДЕННОГО ПОСТАНОВЛЕНИЕМ ПРАВИТЕЛЬСТВА РОССИЙСКОЙ </w:t>
      </w:r>
      <w:r w:rsidRPr="00816485">
        <w:rPr>
          <w:rFonts w:ascii="Times New Roman" w:hAnsi="Times New Roman"/>
          <w:b/>
          <w:bCs/>
          <w:sz w:val="20"/>
          <w:szCs w:val="20"/>
        </w:rPr>
        <w:t>ФЕДЕРАЦИИ</w:t>
      </w:r>
    </w:p>
    <w:p w:rsidR="00F10378" w:rsidRPr="00816485" w:rsidRDefault="00F1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16485">
        <w:rPr>
          <w:rFonts w:ascii="Times New Roman" w:hAnsi="Times New Roman"/>
          <w:b/>
          <w:bCs/>
          <w:sz w:val="20"/>
          <w:szCs w:val="20"/>
        </w:rPr>
        <w:t>ОТ 30 АПРЕЛЯ 2014 ГОДА N 403</w:t>
      </w:r>
      <w:r>
        <w:rPr>
          <w:rFonts w:ascii="Times New Roman" w:hAnsi="Times New Roman"/>
          <w:b/>
          <w:bCs/>
          <w:sz w:val="20"/>
          <w:szCs w:val="20"/>
        </w:rPr>
        <w:t xml:space="preserve"> В СЕЛЬСКОМ ПОСЕЛЕНИИ ХАТУЕЙ ЛЕСКЕНСКОГО МУНИЦИПАЛЬНОГО РАЙОНА</w:t>
      </w:r>
    </w:p>
    <w:p w:rsidR="00F10378" w:rsidRPr="00816485" w:rsidRDefault="00F1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2268"/>
        <w:gridCol w:w="1984"/>
        <w:gridCol w:w="1985"/>
        <w:gridCol w:w="2693"/>
        <w:gridCol w:w="992"/>
        <w:gridCol w:w="1134"/>
        <w:gridCol w:w="851"/>
        <w:gridCol w:w="850"/>
        <w:gridCol w:w="993"/>
      </w:tblGrid>
      <w:tr w:rsidR="00F10378" w:rsidRPr="004E1543" w:rsidTr="007A64C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Наименование процедуры в соответствии с перечнем процедур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правового акта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или муниципального правового акта, которыми установлен порядок проведения 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(при наличии)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Кабардино-Балкарской Республики или муниципальным правовым актом (при наличии):</w:t>
            </w:r>
          </w:p>
        </w:tc>
      </w:tr>
      <w:tr w:rsidR="00F10378" w:rsidRPr="004E1543" w:rsidTr="007A64C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Случаи, в которых требуется проведение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Срок проведения процедуры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F10378" w:rsidRPr="004E1543" w:rsidTr="00E95837">
        <w:trPr>
          <w:trHeight w:val="3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130. Предоставление решения о согласовании архитектурно-градостроительного облика объекта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378" w:rsidRPr="004E1543" w:rsidRDefault="00F10378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Процедура не применяется</w:t>
            </w:r>
          </w:p>
        </w:tc>
      </w:tr>
      <w:tr w:rsidR="00F10378" w:rsidRPr="004E1543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131. 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378" w:rsidRPr="004E1543" w:rsidRDefault="00F10378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Процедура не применяется</w:t>
            </w:r>
          </w:p>
        </w:tc>
      </w:tr>
      <w:tr w:rsidR="00F10378" w:rsidRPr="004E1543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132. Предоставление разрешения на осуществление земляных работ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378" w:rsidRPr="004E1543" w:rsidRDefault="00F10378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Процедура не применяется</w:t>
            </w:r>
          </w:p>
        </w:tc>
      </w:tr>
      <w:tr w:rsidR="00F10378" w:rsidRPr="004E1543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133. 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378" w:rsidRPr="004E1543" w:rsidRDefault="00F10378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Процедура не применяется</w:t>
            </w:r>
          </w:p>
        </w:tc>
      </w:tr>
      <w:tr w:rsidR="00F10378" w:rsidRPr="004E1543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134. 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378" w:rsidRPr="004E1543" w:rsidRDefault="00F10378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Процедура не применяется</w:t>
            </w:r>
          </w:p>
        </w:tc>
      </w:tr>
      <w:tr w:rsidR="00F10378" w:rsidRPr="004E1543" w:rsidTr="007A64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 xml:space="preserve">Федеральный </w:t>
            </w:r>
            <w:hyperlink r:id="rId4" w:history="1">
              <w:r w:rsidRPr="004E1543">
                <w:rPr>
                  <w:rFonts w:ascii="Times New Roman" w:hAnsi="Times New Roman"/>
                  <w:sz w:val="17"/>
                  <w:szCs w:val="17"/>
                </w:rPr>
                <w:t>закон</w:t>
              </w:r>
            </w:hyperlink>
            <w:r w:rsidRPr="004E1543">
              <w:rPr>
                <w:rFonts w:ascii="Times New Roman" w:hAnsi="Times New Roman"/>
                <w:sz w:val="17"/>
                <w:szCs w:val="17"/>
              </w:rPr>
              <w:t xml:space="preserve"> от 6 октября 2003 года N 131-ФЗ "Об общих принципах организации местного самоуправления в Российской Федерации";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hyperlink r:id="rId5" w:history="1">
              <w:r w:rsidRPr="004E1543">
                <w:rPr>
                  <w:rFonts w:ascii="Times New Roman" w:hAnsi="Times New Roman"/>
                  <w:sz w:val="17"/>
                  <w:szCs w:val="17"/>
                </w:rPr>
                <w:t>Закон</w:t>
              </w:r>
            </w:hyperlink>
            <w:r w:rsidRPr="004E1543">
              <w:rPr>
                <w:rFonts w:ascii="Times New Roman" w:hAnsi="Times New Roman"/>
                <w:sz w:val="17"/>
                <w:szCs w:val="17"/>
              </w:rPr>
              <w:t xml:space="preserve">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Республики;</w:t>
            </w:r>
          </w:p>
          <w:p w:rsidR="00F10378" w:rsidRPr="004E1543" w:rsidRDefault="00F10378" w:rsidP="00B701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sz w:val="17"/>
                <w:szCs w:val="17"/>
              </w:rPr>
            </w:pPr>
            <w:hyperlink r:id="rId6" w:history="1">
              <w:r w:rsidRPr="004E1543">
                <w:rPr>
                  <w:rFonts w:ascii="Times New Roman" w:hAnsi="Times New Roman"/>
                  <w:b/>
                  <w:sz w:val="17"/>
                  <w:szCs w:val="17"/>
                </w:rPr>
                <w:t>решение</w:t>
              </w:r>
            </w:hyperlink>
            <w:r w:rsidRPr="004E1543">
              <w:rPr>
                <w:rFonts w:ascii="Times New Roman" w:hAnsi="Times New Roman"/>
                <w:b/>
                <w:sz w:val="17"/>
                <w:szCs w:val="17"/>
              </w:rPr>
              <w:t xml:space="preserve"> Совета местного самоуправления сельского поселения Хатуей</w:t>
            </w:r>
          </w:p>
          <w:p w:rsidR="00F10378" w:rsidRPr="004E1543" w:rsidRDefault="00F10378" w:rsidP="0005493C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№33/1 от  3</w:t>
            </w:r>
            <w:r w:rsidRPr="004E154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ноября </w:t>
            </w:r>
            <w:r w:rsidRPr="004E1543">
              <w:rPr>
                <w:rFonts w:ascii="Times New Roman" w:hAnsi="Times New Roman"/>
                <w:b/>
                <w:sz w:val="17"/>
                <w:szCs w:val="17"/>
              </w:rPr>
              <w:t xml:space="preserve"> 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hyperlink r:id="rId7" w:history="1">
              <w:r w:rsidRPr="004E1543">
                <w:rPr>
                  <w:rFonts w:ascii="Times New Roman" w:hAnsi="Times New Roman"/>
                  <w:sz w:val="17"/>
                  <w:szCs w:val="17"/>
                </w:rPr>
                <w:t>Постановление</w:t>
              </w:r>
            </w:hyperlink>
            <w:r w:rsidRPr="004E1543">
              <w:rPr>
                <w:rFonts w:ascii="Times New Roman" w:hAnsi="Times New Roman"/>
                <w:sz w:val="17"/>
                <w:szCs w:val="17"/>
              </w:rPr>
              <w:t xml:space="preserve"> Правительства КБР от25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E1543">
                <w:rPr>
                  <w:rFonts w:ascii="Times New Roman" w:hAnsi="Times New Roman"/>
                  <w:sz w:val="17"/>
                  <w:szCs w:val="17"/>
                </w:rPr>
                <w:t>2012 г</w:t>
              </w:r>
            </w:smartTag>
            <w:r w:rsidRPr="004E1543">
              <w:rPr>
                <w:rFonts w:ascii="Times New Roman" w:hAnsi="Times New Roman"/>
                <w:sz w:val="17"/>
                <w:szCs w:val="17"/>
              </w:rPr>
              <w:t>.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КБР для индивидуального жилищного строительства";</w:t>
            </w:r>
          </w:p>
          <w:p w:rsidR="00F10378" w:rsidRPr="004E1543" w:rsidRDefault="00F10378" w:rsidP="0005493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sz w:val="17"/>
                <w:szCs w:val="17"/>
              </w:rPr>
            </w:pPr>
            <w:hyperlink r:id="rId8" w:history="1">
              <w:r w:rsidRPr="004E1543">
                <w:rPr>
                  <w:rFonts w:ascii="Times New Roman" w:hAnsi="Times New Roman"/>
                  <w:b/>
                  <w:sz w:val="17"/>
                  <w:szCs w:val="17"/>
                </w:rPr>
                <w:t>решение</w:t>
              </w:r>
            </w:hyperlink>
            <w:r w:rsidRPr="004E1543">
              <w:rPr>
                <w:rFonts w:ascii="Times New Roman" w:hAnsi="Times New Roman"/>
                <w:b/>
                <w:sz w:val="17"/>
                <w:szCs w:val="17"/>
              </w:rPr>
              <w:t xml:space="preserve"> Совета местного самоуправления сельского поселения Хатуей</w:t>
            </w:r>
          </w:p>
          <w:p w:rsidR="00F10378" w:rsidRPr="00B7015B" w:rsidRDefault="00F10378" w:rsidP="0005493C">
            <w:pPr>
              <w:pStyle w:val="ConsPlusTitle"/>
              <w:outlineLvl w:val="0"/>
              <w:rPr>
                <w:b w:val="0"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№33/1  от </w:t>
            </w:r>
            <w:r>
              <w:rPr>
                <w:b w:val="0"/>
                <w:sz w:val="17"/>
                <w:szCs w:val="17"/>
              </w:rPr>
              <w:t xml:space="preserve">03 ноября </w:t>
            </w:r>
            <w:r>
              <w:rPr>
                <w:sz w:val="17"/>
                <w:szCs w:val="17"/>
              </w:rPr>
              <w:t>201</w:t>
            </w:r>
            <w:r>
              <w:rPr>
                <w:b w:val="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г.. </w:t>
            </w:r>
            <w:r>
              <w:rPr>
                <w:sz w:val="28"/>
                <w:szCs w:val="28"/>
              </w:rPr>
              <w:t>«</w:t>
            </w:r>
            <w:r w:rsidRPr="00B7015B">
              <w:rPr>
                <w:b w:val="0"/>
                <w:sz w:val="16"/>
                <w:szCs w:val="16"/>
              </w:rPr>
              <w:t>Об утверждении порядка</w:t>
            </w:r>
          </w:p>
          <w:p w:rsidR="00F10378" w:rsidRDefault="00F10378" w:rsidP="00B701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  <w:r w:rsidRPr="00B7015B">
              <w:rPr>
                <w:b w:val="0"/>
                <w:sz w:val="16"/>
                <w:szCs w:val="16"/>
              </w:rPr>
              <w:t xml:space="preserve">бесплатного предоставления в собственность </w:t>
            </w:r>
            <w:r w:rsidRPr="00B7015B">
              <w:rPr>
                <w:b w:val="0"/>
                <w:iCs/>
                <w:sz w:val="16"/>
                <w:szCs w:val="16"/>
              </w:rPr>
              <w:t xml:space="preserve">отдельным категориям граждан земельных участков, находящихся в собственности </w:t>
            </w:r>
            <w:r>
              <w:rPr>
                <w:b w:val="0"/>
                <w:iCs/>
                <w:sz w:val="16"/>
                <w:szCs w:val="16"/>
              </w:rPr>
              <w:t>местной администрации сельского поселения Хатуей</w:t>
            </w:r>
            <w:r w:rsidRPr="00B7015B">
              <w:rPr>
                <w:b w:val="0"/>
                <w:iCs/>
                <w:sz w:val="16"/>
                <w:szCs w:val="16"/>
              </w:rPr>
              <w:t>, для индивидуального жилищного строительства</w:t>
            </w:r>
            <w:r>
              <w:rPr>
                <w:b w:val="0"/>
                <w:iCs/>
                <w:sz w:val="16"/>
                <w:szCs w:val="16"/>
              </w:rPr>
              <w:t>.</w:t>
            </w:r>
          </w:p>
          <w:p w:rsidR="00F10378" w:rsidRPr="007A64C5" w:rsidRDefault="00F10378" w:rsidP="00E517A8">
            <w:pPr>
              <w:pStyle w:val="ConsPlusTitle"/>
              <w:outlineLvl w:val="0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Граждане, имеющие трех и более детей, в том числе в приемных семьях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Заявление; заверенные копии документов: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копия паспорта гражданина Российской Федерации (каждого члена семьи);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справка о составе семьи;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выписка из лицевого счета или домовой книги;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акт проверки жилищных условий;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копия технического паспорта (кадастрового паспорта);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справка об отсутствии или наличии недвижимого имущества (на каждого члена семьи, в том числе несовершеннолетних);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справка об отсутствии земельного или садового участка (на каждого члена семьи, имеющего паспорт);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заверенная копия свидетельства о заключении или расторжении брака;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заверенные копии свидетельств о рождении детей;</w:t>
            </w:r>
          </w:p>
          <w:p w:rsidR="00F10378" w:rsidRPr="004E1543" w:rsidRDefault="00F1037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- справка из образовательных учреждений о фактическом обучении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 xml:space="preserve">Заявителем представлены не все документы, представление которых требуется в соответствии с </w:t>
            </w:r>
            <w:hyperlink r:id="rId9" w:history="1">
              <w:r w:rsidRPr="004E1543">
                <w:rPr>
                  <w:rFonts w:ascii="Times New Roman" w:hAnsi="Times New Roman"/>
                  <w:sz w:val="17"/>
                  <w:szCs w:val="17"/>
                </w:rPr>
                <w:t>Порядком</w:t>
              </w:r>
            </w:hyperlink>
            <w:r w:rsidRPr="004E1543">
              <w:rPr>
                <w:rFonts w:ascii="Times New Roman" w:hAnsi="Times New Roman"/>
                <w:sz w:val="17"/>
                <w:szCs w:val="17"/>
              </w:rPr>
              <w:t>, либо в представленных документах имеются недостоверные сведения;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заявление подано лицом, не уполномоченным заявителем на осуществление таких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Заявителем уже было реализовано ранее право на бесплатное получение в собственность земельного участка.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Проживание по месту постоянной регистрации менее трех лет.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Отсутствие земельных участков, выделенных для соответствующих целей.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Максимальный срок принятия решения - 30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Платность проведения процедуры не установлена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F10378" w:rsidRPr="004E1543" w:rsidTr="007A64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 xml:space="preserve">Федеральный </w:t>
            </w:r>
            <w:hyperlink r:id="rId10" w:history="1">
              <w:r w:rsidRPr="004E1543">
                <w:rPr>
                  <w:rFonts w:ascii="Times New Roman" w:hAnsi="Times New Roman"/>
                  <w:sz w:val="17"/>
                  <w:szCs w:val="17"/>
                </w:rPr>
                <w:t>закон</w:t>
              </w:r>
            </w:hyperlink>
            <w:r w:rsidRPr="004E1543">
              <w:rPr>
                <w:rFonts w:ascii="Times New Roman" w:hAnsi="Times New Roman"/>
                <w:sz w:val="17"/>
                <w:szCs w:val="17"/>
              </w:rPr>
              <w:t xml:space="preserve"> от </w:t>
            </w:r>
            <w:bookmarkStart w:id="0" w:name="_GoBack"/>
            <w:bookmarkEnd w:id="0"/>
            <w:r w:rsidRPr="004E1543">
              <w:rPr>
                <w:rFonts w:ascii="Times New Roman" w:hAnsi="Times New Roman"/>
                <w:sz w:val="17"/>
                <w:szCs w:val="17"/>
              </w:rPr>
              <w:t>6 октября 2003 года N 131-ФЗ "Об общих принципах организации местного самоуправления в Российской Федерации";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hyperlink r:id="rId11" w:history="1">
              <w:r w:rsidRPr="004E1543">
                <w:rPr>
                  <w:rFonts w:ascii="Times New Roman" w:hAnsi="Times New Roman"/>
                  <w:sz w:val="17"/>
                  <w:szCs w:val="17"/>
                </w:rPr>
                <w:t>Закон</w:t>
              </w:r>
            </w:hyperlink>
            <w:r w:rsidRPr="004E1543">
              <w:rPr>
                <w:rFonts w:ascii="Times New Roman" w:hAnsi="Times New Roman"/>
                <w:sz w:val="17"/>
                <w:szCs w:val="17"/>
              </w:rPr>
              <w:t xml:space="preserve">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Республики;</w:t>
            </w:r>
          </w:p>
          <w:p w:rsidR="00F10378" w:rsidRPr="004E1543" w:rsidRDefault="00F10378" w:rsidP="0005493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sz w:val="17"/>
                <w:szCs w:val="17"/>
              </w:rPr>
            </w:pPr>
            <w:hyperlink r:id="rId12" w:history="1">
              <w:r w:rsidRPr="004E1543">
                <w:rPr>
                  <w:rFonts w:ascii="Times New Roman" w:hAnsi="Times New Roman"/>
                  <w:b/>
                  <w:sz w:val="17"/>
                  <w:szCs w:val="17"/>
                </w:rPr>
                <w:t>решение</w:t>
              </w:r>
            </w:hyperlink>
            <w:r w:rsidRPr="004E1543">
              <w:rPr>
                <w:rFonts w:ascii="Times New Roman" w:hAnsi="Times New Roman"/>
                <w:b/>
                <w:sz w:val="17"/>
                <w:szCs w:val="17"/>
              </w:rPr>
              <w:t xml:space="preserve"> Совета местного самоуправления сельского поселения Хатуей</w:t>
            </w:r>
          </w:p>
          <w:p w:rsidR="00F10378" w:rsidRPr="004E1543" w:rsidRDefault="00F10378" w:rsidP="0005493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№33/1  от 03</w:t>
            </w:r>
            <w:r w:rsidRPr="004E154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ноября </w:t>
            </w:r>
            <w:r w:rsidRPr="004E1543">
              <w:rPr>
                <w:rFonts w:ascii="Times New Roman" w:hAnsi="Times New Roman"/>
                <w:b/>
                <w:sz w:val="17"/>
                <w:szCs w:val="17"/>
              </w:rPr>
              <w:t xml:space="preserve"> 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hyperlink r:id="rId13" w:history="1">
              <w:r w:rsidRPr="004E1543">
                <w:rPr>
                  <w:rFonts w:ascii="Times New Roman" w:hAnsi="Times New Roman"/>
                  <w:sz w:val="17"/>
                  <w:szCs w:val="17"/>
                </w:rPr>
                <w:t>Постановление</w:t>
              </w:r>
            </w:hyperlink>
            <w:r w:rsidRPr="004E1543">
              <w:rPr>
                <w:rFonts w:ascii="Times New Roman" w:hAnsi="Times New Roman"/>
                <w:sz w:val="17"/>
                <w:szCs w:val="17"/>
              </w:rPr>
              <w:t xml:space="preserve"> Правительства КБР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E1543">
                <w:rPr>
                  <w:rFonts w:ascii="Times New Roman" w:hAnsi="Times New Roman"/>
                  <w:sz w:val="17"/>
                  <w:szCs w:val="17"/>
                </w:rPr>
                <w:t>2012 г</w:t>
              </w:r>
            </w:smartTag>
            <w:r w:rsidRPr="004E1543">
              <w:rPr>
                <w:rFonts w:ascii="Times New Roman" w:hAnsi="Times New Roman"/>
                <w:sz w:val="17"/>
                <w:szCs w:val="17"/>
              </w:rPr>
              <w:t>.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КБР для индивидуального жилищного строительства";</w:t>
            </w:r>
          </w:p>
          <w:p w:rsidR="00F10378" w:rsidRPr="004E1543" w:rsidRDefault="00F10378" w:rsidP="0005493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sz w:val="17"/>
                <w:szCs w:val="17"/>
              </w:rPr>
            </w:pPr>
            <w:hyperlink r:id="rId14" w:history="1">
              <w:r w:rsidRPr="004E1543">
                <w:rPr>
                  <w:rFonts w:ascii="Times New Roman" w:hAnsi="Times New Roman"/>
                  <w:b/>
                  <w:sz w:val="17"/>
                  <w:szCs w:val="17"/>
                </w:rPr>
                <w:t>решение</w:t>
              </w:r>
            </w:hyperlink>
            <w:r w:rsidRPr="004E1543">
              <w:rPr>
                <w:rFonts w:ascii="Times New Roman" w:hAnsi="Times New Roman"/>
                <w:b/>
                <w:sz w:val="17"/>
                <w:szCs w:val="17"/>
              </w:rPr>
              <w:t xml:space="preserve"> Совета местного самоуправления сельского поселения Хатуей</w:t>
            </w:r>
          </w:p>
          <w:p w:rsidR="00F10378" w:rsidRPr="00B7015B" w:rsidRDefault="00F10378" w:rsidP="0005493C">
            <w:pPr>
              <w:pStyle w:val="ConsPlusTitle"/>
              <w:outlineLvl w:val="0"/>
              <w:rPr>
                <w:b w:val="0"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№33/1  от </w:t>
            </w:r>
            <w:r>
              <w:rPr>
                <w:b w:val="0"/>
                <w:sz w:val="17"/>
                <w:szCs w:val="17"/>
              </w:rPr>
              <w:t xml:space="preserve">3 ноября </w:t>
            </w:r>
            <w:r>
              <w:rPr>
                <w:sz w:val="17"/>
                <w:szCs w:val="17"/>
              </w:rPr>
              <w:t>201</w:t>
            </w:r>
            <w:r>
              <w:rPr>
                <w:b w:val="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г.  </w:t>
            </w:r>
            <w:r w:rsidRPr="00B7015B">
              <w:rPr>
                <w:b w:val="0"/>
                <w:sz w:val="16"/>
                <w:szCs w:val="16"/>
              </w:rPr>
              <w:t>Об утверждении порядка</w:t>
            </w:r>
          </w:p>
          <w:p w:rsidR="00F10378" w:rsidRDefault="00F10378" w:rsidP="00B701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  <w:r w:rsidRPr="00B7015B">
              <w:rPr>
                <w:b w:val="0"/>
                <w:sz w:val="16"/>
                <w:szCs w:val="16"/>
              </w:rPr>
              <w:t xml:space="preserve">бесплатного предоставления в собственность </w:t>
            </w:r>
            <w:r w:rsidRPr="00B7015B">
              <w:rPr>
                <w:b w:val="0"/>
                <w:iCs/>
                <w:sz w:val="16"/>
                <w:szCs w:val="16"/>
              </w:rPr>
              <w:t xml:space="preserve">отдельным категориям граждан земельных участков, находящихся в собственности </w:t>
            </w:r>
            <w:r>
              <w:rPr>
                <w:b w:val="0"/>
                <w:iCs/>
                <w:sz w:val="16"/>
                <w:szCs w:val="16"/>
              </w:rPr>
              <w:t>администрации сельского поселения Хатуей,</w:t>
            </w:r>
            <w:r w:rsidRPr="00B7015B">
              <w:rPr>
                <w:b w:val="0"/>
                <w:iCs/>
                <w:sz w:val="16"/>
                <w:szCs w:val="16"/>
              </w:rPr>
              <w:t xml:space="preserve"> для индивидуального жилищного строительства</w:t>
            </w:r>
            <w:r>
              <w:rPr>
                <w:b w:val="0"/>
                <w:iCs/>
                <w:sz w:val="16"/>
                <w:szCs w:val="16"/>
              </w:rPr>
              <w:t>.</w:t>
            </w:r>
          </w:p>
          <w:p w:rsidR="00F10378" w:rsidRPr="00B7015B" w:rsidRDefault="00F10378" w:rsidP="00B701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</w:p>
          <w:p w:rsidR="00F10378" w:rsidRPr="004E1543" w:rsidRDefault="00F10378" w:rsidP="00B701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Земельные участки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граждан: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1) специалисты, имеющие профессиональное образование,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E1543">
              <w:rPr>
                <w:rFonts w:ascii="Times New Roman" w:hAnsi="Times New Roman"/>
                <w:sz w:val="17"/>
                <w:szCs w:val="17"/>
              </w:rPr>
              <w:t>работающие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осуществляющие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2) молодые семьи, в которых возраст одного из супругов на дату подачи заявления о предоставлении земельного участка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усыновленных);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3) граждане, имеющие на иждивении детей-инвалидов;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 xml:space="preserve"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 </w:t>
            </w:r>
            <w:hyperlink r:id="rId15" w:history="1">
              <w:r w:rsidRPr="004E1543">
                <w:rPr>
                  <w:rFonts w:ascii="Times New Roman" w:hAnsi="Times New Roman"/>
                  <w:sz w:val="17"/>
                  <w:szCs w:val="17"/>
                </w:rPr>
                <w:t>статьей 51</w:t>
              </w:r>
            </w:hyperlink>
            <w:r w:rsidRPr="004E1543">
              <w:rPr>
                <w:rFonts w:ascii="Times New Roman" w:hAnsi="Times New Roman"/>
                <w:sz w:val="17"/>
                <w:szCs w:val="17"/>
              </w:rPr>
              <w:t xml:space="preserve"> Жилищного кодекса Российской Федерации.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2. Гражданам, имеющим трех и более детей, в том числе в приемных семьях, земельные участки предоставляются в собственность бесплатно для индивидуального жилищного строительства, осуществления крестьянским (фермерским) хозяйством его деятельности, расширения такой деятельности, создания и расширения личного подсобного хозяйства, садоводства, огородничества, животноводства, дачного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К заявлению прилагаются следующие документы: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1) копии документов, удостоверяющих личность заявителя и членов его семьи;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2) копия документа, удостоверяющего полномочия представителя;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3) справка о регистрации по месту жительства;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4) документы, подтверждающие право гражданина, имеющего трех и более детей, а также молодых семей, в которых возраст одного из супругов на дату подачи заявления о предоставлении земельного участка не превышает 35 лет, либо неполных семей, состоящих из одного родителя, возраст которого на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E1543">
              <w:rPr>
                <w:rFonts w:ascii="Times New Roman" w:hAnsi="Times New Roman"/>
                <w:sz w:val="17"/>
                <w:szCs w:val="17"/>
              </w:rPr>
              <w:t>дату подачи заявления не превышает 35 лет, и одного или более детей (в том числе усыновленных),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справка о составе семьи;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копии свидетельств о рождении детей;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копия свидетельства о заключении (расторжении) брака;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выписка из Единого государственного реестра прав на недвижимое имущество и сделок с ним; справка об обучении в образовательном учреждении по очной форме обучения за текущий учебный год на каждого ребенка(в случае наличия детей, обучающихся по очной форме обучения в образовательных учреждениях всех видов и типов);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копия договора о приемной семье, заключенного с органом опеки и попечительства, и (или) копия акта органа опеки и попечительства о назначении опекуна или попечителя, исполняющего свои обязанности возмездно в отношении детей из приемных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E1543">
              <w:rPr>
                <w:rFonts w:ascii="Times New Roman" w:hAnsi="Times New Roman"/>
                <w:sz w:val="17"/>
                <w:szCs w:val="17"/>
              </w:rPr>
              <w:t>семей, на каждого ребенка (в случае наличия детей, находящихся под опекой (попечительством), принятых на воспитание по договору о приемной семье);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справка из военного комиссариата на каждого ребенка (в случае наличия детей, проходящих срочную военную службу по призыву);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5) документы, подтверждающие право специалистов государственных и муниципальных учреждений Кабардино-Балкарской Республики, осуществляющих деятельность в сфере здравоохранения, образования,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E1543">
              <w:rPr>
                <w:rFonts w:ascii="Times New Roman" w:hAnsi="Times New Roman"/>
                <w:sz w:val="17"/>
                <w:szCs w:val="17"/>
              </w:rPr>
              <w:t>социального обслуживания, культуры, физической культуры и спорта, в соответствии с полученной квалификацией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заверенная копия документа об образовании;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заверенная работодателем копия трудового договора;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E1543">
              <w:rPr>
                <w:rFonts w:ascii="Times New Roman" w:hAnsi="Times New Roman"/>
                <w:sz w:val="17"/>
                <w:szCs w:val="17"/>
              </w:rPr>
              <w:t>выписка из Единого государственного реестра прав на недвижимое имущество и сделок с ним;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справка о составе семьи;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копии свидетельств о рождении детей;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копия свидетельства о заключении (расторжении) брака;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характеристика жилого помещения при обеспечении общей площадью жилого помещения менее учетной нормы, установленной органом местного самоуправления, либо при проживании в индивидуальных жилых домах, не принадлежащих им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 xml:space="preserve">Заявителем представлены не все документы, представление которых требуется в соответствии с </w:t>
            </w:r>
            <w:hyperlink r:id="rId16" w:history="1">
              <w:r w:rsidRPr="004E1543">
                <w:rPr>
                  <w:rFonts w:ascii="Times New Roman" w:hAnsi="Times New Roman"/>
                  <w:sz w:val="17"/>
                  <w:szCs w:val="17"/>
                </w:rPr>
                <w:t>Порядком</w:t>
              </w:r>
            </w:hyperlink>
            <w:r w:rsidRPr="004E1543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Приложенные к заявлению документы по форме или по содержанию не соответствуют предъявляемым к ним требованиям, в случае если такие требования установлены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Заявителем уже было реализовано ранее право на бесплатное получение в собственность земельного участка.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Проживание по месту постоянной регистрации на территории городского округа Нальчик менее трех лет.</w:t>
            </w:r>
          </w:p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Отсутствие земельных участков, выделенных для соответствующих целей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Максимальный срок принятия решения - 30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Платность проведения процедуры не установлена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F10378" w:rsidRPr="004E1543" w:rsidTr="00756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Процедура не применяется</w:t>
            </w:r>
          </w:p>
        </w:tc>
      </w:tr>
      <w:tr w:rsidR="00F10378" w:rsidRPr="004E1543" w:rsidTr="00756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138. Согласование проведения работ в технических и охранных зонах.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Процедура не применяется</w:t>
            </w:r>
          </w:p>
        </w:tc>
      </w:tr>
      <w:tr w:rsidR="00F10378" w:rsidRPr="004E1543" w:rsidTr="00756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139. Выдача разрешения на перемещение отходов строительства, сноса зданий и сооружений, в том числе грунтов.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378" w:rsidRPr="004E1543" w:rsidRDefault="00F10378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E1543">
              <w:rPr>
                <w:rFonts w:ascii="Times New Roman" w:hAnsi="Times New Roman"/>
                <w:sz w:val="17"/>
                <w:szCs w:val="17"/>
              </w:rPr>
              <w:t>Процедура не применяется</w:t>
            </w:r>
          </w:p>
        </w:tc>
      </w:tr>
    </w:tbl>
    <w:p w:rsidR="00F10378" w:rsidRPr="00756CF3" w:rsidRDefault="00F10378" w:rsidP="00756CF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17"/>
          <w:szCs w:val="17"/>
        </w:rPr>
      </w:pPr>
    </w:p>
    <w:sectPr w:rsidR="00F10378" w:rsidRPr="00756CF3" w:rsidSect="0099739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85"/>
    <w:rsid w:val="00001021"/>
    <w:rsid w:val="000027B4"/>
    <w:rsid w:val="00003A22"/>
    <w:rsid w:val="00003F90"/>
    <w:rsid w:val="000044B8"/>
    <w:rsid w:val="000133EE"/>
    <w:rsid w:val="00013E12"/>
    <w:rsid w:val="00016FA1"/>
    <w:rsid w:val="0002210F"/>
    <w:rsid w:val="0002300B"/>
    <w:rsid w:val="00027D9F"/>
    <w:rsid w:val="0003012D"/>
    <w:rsid w:val="0003057A"/>
    <w:rsid w:val="00032FD2"/>
    <w:rsid w:val="00036FE6"/>
    <w:rsid w:val="00040B32"/>
    <w:rsid w:val="00040F47"/>
    <w:rsid w:val="0004300E"/>
    <w:rsid w:val="00044D6E"/>
    <w:rsid w:val="0004551E"/>
    <w:rsid w:val="00047710"/>
    <w:rsid w:val="000523A0"/>
    <w:rsid w:val="000540B9"/>
    <w:rsid w:val="0005493C"/>
    <w:rsid w:val="00054B9A"/>
    <w:rsid w:val="00055367"/>
    <w:rsid w:val="00055BD3"/>
    <w:rsid w:val="00055FD1"/>
    <w:rsid w:val="00056188"/>
    <w:rsid w:val="000566F3"/>
    <w:rsid w:val="00056EC2"/>
    <w:rsid w:val="00057786"/>
    <w:rsid w:val="00061FB1"/>
    <w:rsid w:val="0006291F"/>
    <w:rsid w:val="000649C0"/>
    <w:rsid w:val="00067917"/>
    <w:rsid w:val="0007011F"/>
    <w:rsid w:val="000717C9"/>
    <w:rsid w:val="00073B7C"/>
    <w:rsid w:val="00073BB6"/>
    <w:rsid w:val="000746A8"/>
    <w:rsid w:val="000751E2"/>
    <w:rsid w:val="0007605F"/>
    <w:rsid w:val="00076718"/>
    <w:rsid w:val="0007681A"/>
    <w:rsid w:val="000827EB"/>
    <w:rsid w:val="00082CF6"/>
    <w:rsid w:val="00082F76"/>
    <w:rsid w:val="00084355"/>
    <w:rsid w:val="00084871"/>
    <w:rsid w:val="00084E83"/>
    <w:rsid w:val="00085D1E"/>
    <w:rsid w:val="000861AA"/>
    <w:rsid w:val="000921B8"/>
    <w:rsid w:val="00093DDA"/>
    <w:rsid w:val="00094B1D"/>
    <w:rsid w:val="00095596"/>
    <w:rsid w:val="000970CD"/>
    <w:rsid w:val="000A3F3B"/>
    <w:rsid w:val="000A5CC3"/>
    <w:rsid w:val="000A6308"/>
    <w:rsid w:val="000A6912"/>
    <w:rsid w:val="000B0DB8"/>
    <w:rsid w:val="000B2F22"/>
    <w:rsid w:val="000B5995"/>
    <w:rsid w:val="000B7DDF"/>
    <w:rsid w:val="000C3A14"/>
    <w:rsid w:val="000C4AE9"/>
    <w:rsid w:val="000C7C34"/>
    <w:rsid w:val="000D1266"/>
    <w:rsid w:val="000D1339"/>
    <w:rsid w:val="000D3133"/>
    <w:rsid w:val="000D42C9"/>
    <w:rsid w:val="000D49EC"/>
    <w:rsid w:val="000D6542"/>
    <w:rsid w:val="000D6F56"/>
    <w:rsid w:val="000D712E"/>
    <w:rsid w:val="000E0249"/>
    <w:rsid w:val="000E1C40"/>
    <w:rsid w:val="000E6D3F"/>
    <w:rsid w:val="000F08F9"/>
    <w:rsid w:val="000F1EF6"/>
    <w:rsid w:val="000F2A53"/>
    <w:rsid w:val="000F53D2"/>
    <w:rsid w:val="000F645E"/>
    <w:rsid w:val="000F67C7"/>
    <w:rsid w:val="0010140E"/>
    <w:rsid w:val="0010178E"/>
    <w:rsid w:val="001025B5"/>
    <w:rsid w:val="001035F1"/>
    <w:rsid w:val="00103AF1"/>
    <w:rsid w:val="00107E6C"/>
    <w:rsid w:val="00110726"/>
    <w:rsid w:val="00111B3F"/>
    <w:rsid w:val="00111CD8"/>
    <w:rsid w:val="00113C19"/>
    <w:rsid w:val="00116F4F"/>
    <w:rsid w:val="00120DA0"/>
    <w:rsid w:val="0012126B"/>
    <w:rsid w:val="001265D6"/>
    <w:rsid w:val="00133C49"/>
    <w:rsid w:val="001361B1"/>
    <w:rsid w:val="00142D00"/>
    <w:rsid w:val="00143489"/>
    <w:rsid w:val="00150345"/>
    <w:rsid w:val="00150AE1"/>
    <w:rsid w:val="00150EF4"/>
    <w:rsid w:val="00152640"/>
    <w:rsid w:val="0015277D"/>
    <w:rsid w:val="00163D00"/>
    <w:rsid w:val="0016777E"/>
    <w:rsid w:val="00167C8D"/>
    <w:rsid w:val="00170B90"/>
    <w:rsid w:val="00170FD0"/>
    <w:rsid w:val="0017164B"/>
    <w:rsid w:val="00172330"/>
    <w:rsid w:val="001758E7"/>
    <w:rsid w:val="00176EA2"/>
    <w:rsid w:val="00181108"/>
    <w:rsid w:val="00181C9D"/>
    <w:rsid w:val="001825D6"/>
    <w:rsid w:val="00184115"/>
    <w:rsid w:val="00184D99"/>
    <w:rsid w:val="00187238"/>
    <w:rsid w:val="00190129"/>
    <w:rsid w:val="00191EC9"/>
    <w:rsid w:val="0019283E"/>
    <w:rsid w:val="0019290C"/>
    <w:rsid w:val="00194223"/>
    <w:rsid w:val="00194335"/>
    <w:rsid w:val="00194669"/>
    <w:rsid w:val="001967DB"/>
    <w:rsid w:val="00196FF4"/>
    <w:rsid w:val="0019784E"/>
    <w:rsid w:val="001A34EE"/>
    <w:rsid w:val="001A6321"/>
    <w:rsid w:val="001A67B2"/>
    <w:rsid w:val="001B1AD1"/>
    <w:rsid w:val="001B536E"/>
    <w:rsid w:val="001B7641"/>
    <w:rsid w:val="001C3872"/>
    <w:rsid w:val="001C3AF1"/>
    <w:rsid w:val="001C6E23"/>
    <w:rsid w:val="001C72F5"/>
    <w:rsid w:val="001D03CF"/>
    <w:rsid w:val="001D1E41"/>
    <w:rsid w:val="001D26C6"/>
    <w:rsid w:val="001D30E7"/>
    <w:rsid w:val="001D4BEA"/>
    <w:rsid w:val="001D64AA"/>
    <w:rsid w:val="001D6E0C"/>
    <w:rsid w:val="001D7110"/>
    <w:rsid w:val="001D725F"/>
    <w:rsid w:val="001E228B"/>
    <w:rsid w:val="001E2B64"/>
    <w:rsid w:val="001E4904"/>
    <w:rsid w:val="001E4D46"/>
    <w:rsid w:val="001E71E0"/>
    <w:rsid w:val="001F4D42"/>
    <w:rsid w:val="00202B0C"/>
    <w:rsid w:val="00203A37"/>
    <w:rsid w:val="002060F1"/>
    <w:rsid w:val="002068A0"/>
    <w:rsid w:val="00206B1E"/>
    <w:rsid w:val="00207A2D"/>
    <w:rsid w:val="00207C3B"/>
    <w:rsid w:val="00210446"/>
    <w:rsid w:val="00211A82"/>
    <w:rsid w:val="00220741"/>
    <w:rsid w:val="00220D53"/>
    <w:rsid w:val="0022339D"/>
    <w:rsid w:val="00224998"/>
    <w:rsid w:val="002254CD"/>
    <w:rsid w:val="00226806"/>
    <w:rsid w:val="00226BB7"/>
    <w:rsid w:val="00230C02"/>
    <w:rsid w:val="00231545"/>
    <w:rsid w:val="00231E31"/>
    <w:rsid w:val="00234DD1"/>
    <w:rsid w:val="00251FEC"/>
    <w:rsid w:val="00252197"/>
    <w:rsid w:val="00252A52"/>
    <w:rsid w:val="00253205"/>
    <w:rsid w:val="00257329"/>
    <w:rsid w:val="00262FB1"/>
    <w:rsid w:val="00263C48"/>
    <w:rsid w:val="00267077"/>
    <w:rsid w:val="002718FD"/>
    <w:rsid w:val="002721C0"/>
    <w:rsid w:val="002751D1"/>
    <w:rsid w:val="002760B4"/>
    <w:rsid w:val="00277528"/>
    <w:rsid w:val="002815DD"/>
    <w:rsid w:val="00282400"/>
    <w:rsid w:val="00282826"/>
    <w:rsid w:val="00287F92"/>
    <w:rsid w:val="00290134"/>
    <w:rsid w:val="0029044F"/>
    <w:rsid w:val="00291E91"/>
    <w:rsid w:val="00292E09"/>
    <w:rsid w:val="002946D6"/>
    <w:rsid w:val="0029481D"/>
    <w:rsid w:val="00295ECB"/>
    <w:rsid w:val="00297D00"/>
    <w:rsid w:val="002A1015"/>
    <w:rsid w:val="002A4550"/>
    <w:rsid w:val="002A45C8"/>
    <w:rsid w:val="002B439B"/>
    <w:rsid w:val="002B4D43"/>
    <w:rsid w:val="002B59D1"/>
    <w:rsid w:val="002B6217"/>
    <w:rsid w:val="002B7B07"/>
    <w:rsid w:val="002C0245"/>
    <w:rsid w:val="002C2BB0"/>
    <w:rsid w:val="002C4793"/>
    <w:rsid w:val="002C4FE1"/>
    <w:rsid w:val="002C7856"/>
    <w:rsid w:val="002D309D"/>
    <w:rsid w:val="002D6531"/>
    <w:rsid w:val="002D750E"/>
    <w:rsid w:val="002E07D4"/>
    <w:rsid w:val="002E350E"/>
    <w:rsid w:val="002E398A"/>
    <w:rsid w:val="002E5217"/>
    <w:rsid w:val="002E5FEA"/>
    <w:rsid w:val="002F110A"/>
    <w:rsid w:val="002F2473"/>
    <w:rsid w:val="002F33B3"/>
    <w:rsid w:val="002F3F4D"/>
    <w:rsid w:val="002F400F"/>
    <w:rsid w:val="002F6087"/>
    <w:rsid w:val="00301AF9"/>
    <w:rsid w:val="0030378A"/>
    <w:rsid w:val="003079E4"/>
    <w:rsid w:val="00312727"/>
    <w:rsid w:val="00312DC5"/>
    <w:rsid w:val="00316466"/>
    <w:rsid w:val="00317DBD"/>
    <w:rsid w:val="003226E9"/>
    <w:rsid w:val="00323329"/>
    <w:rsid w:val="00326935"/>
    <w:rsid w:val="0033024A"/>
    <w:rsid w:val="0033191B"/>
    <w:rsid w:val="003352BB"/>
    <w:rsid w:val="003412BC"/>
    <w:rsid w:val="003437AF"/>
    <w:rsid w:val="00347919"/>
    <w:rsid w:val="00347E2B"/>
    <w:rsid w:val="00352C04"/>
    <w:rsid w:val="00352E73"/>
    <w:rsid w:val="00354D04"/>
    <w:rsid w:val="0035518F"/>
    <w:rsid w:val="00356D7E"/>
    <w:rsid w:val="003614B0"/>
    <w:rsid w:val="00365486"/>
    <w:rsid w:val="00371D80"/>
    <w:rsid w:val="003725EA"/>
    <w:rsid w:val="003814F0"/>
    <w:rsid w:val="0038313A"/>
    <w:rsid w:val="00390159"/>
    <w:rsid w:val="003915F0"/>
    <w:rsid w:val="0039333D"/>
    <w:rsid w:val="00394ABF"/>
    <w:rsid w:val="00396CCE"/>
    <w:rsid w:val="003A043D"/>
    <w:rsid w:val="003A15EF"/>
    <w:rsid w:val="003A1CB0"/>
    <w:rsid w:val="003A1D4C"/>
    <w:rsid w:val="003A352D"/>
    <w:rsid w:val="003A4957"/>
    <w:rsid w:val="003A696F"/>
    <w:rsid w:val="003B0719"/>
    <w:rsid w:val="003B1B87"/>
    <w:rsid w:val="003B5973"/>
    <w:rsid w:val="003B67D6"/>
    <w:rsid w:val="003C0506"/>
    <w:rsid w:val="003C155B"/>
    <w:rsid w:val="003C43D4"/>
    <w:rsid w:val="003C53A1"/>
    <w:rsid w:val="003C609A"/>
    <w:rsid w:val="003C769B"/>
    <w:rsid w:val="003C7D20"/>
    <w:rsid w:val="003D3417"/>
    <w:rsid w:val="003D41CF"/>
    <w:rsid w:val="003D493B"/>
    <w:rsid w:val="003D6386"/>
    <w:rsid w:val="003E02E8"/>
    <w:rsid w:val="003E4516"/>
    <w:rsid w:val="003E48CA"/>
    <w:rsid w:val="003E5664"/>
    <w:rsid w:val="003F6FC0"/>
    <w:rsid w:val="00403939"/>
    <w:rsid w:val="00403B0D"/>
    <w:rsid w:val="00404CBE"/>
    <w:rsid w:val="00405832"/>
    <w:rsid w:val="00406563"/>
    <w:rsid w:val="00406696"/>
    <w:rsid w:val="00412AA5"/>
    <w:rsid w:val="004148C3"/>
    <w:rsid w:val="004201E8"/>
    <w:rsid w:val="0042214D"/>
    <w:rsid w:val="0042247D"/>
    <w:rsid w:val="00426FC2"/>
    <w:rsid w:val="00430FC4"/>
    <w:rsid w:val="004357A4"/>
    <w:rsid w:val="00435EE3"/>
    <w:rsid w:val="00437AA8"/>
    <w:rsid w:val="00437C5B"/>
    <w:rsid w:val="00440395"/>
    <w:rsid w:val="00442A79"/>
    <w:rsid w:val="004435F0"/>
    <w:rsid w:val="004436D3"/>
    <w:rsid w:val="00443D44"/>
    <w:rsid w:val="00451D77"/>
    <w:rsid w:val="00453364"/>
    <w:rsid w:val="0045772F"/>
    <w:rsid w:val="00460B50"/>
    <w:rsid w:val="004624C5"/>
    <w:rsid w:val="00462D70"/>
    <w:rsid w:val="00463302"/>
    <w:rsid w:val="00463B1A"/>
    <w:rsid w:val="0046452B"/>
    <w:rsid w:val="00467B8C"/>
    <w:rsid w:val="00470C50"/>
    <w:rsid w:val="004720E9"/>
    <w:rsid w:val="00473774"/>
    <w:rsid w:val="004738B5"/>
    <w:rsid w:val="00473B7A"/>
    <w:rsid w:val="00480261"/>
    <w:rsid w:val="00481350"/>
    <w:rsid w:val="00483AF8"/>
    <w:rsid w:val="00484770"/>
    <w:rsid w:val="00484C89"/>
    <w:rsid w:val="004851FC"/>
    <w:rsid w:val="004852B2"/>
    <w:rsid w:val="0048797B"/>
    <w:rsid w:val="00487F5D"/>
    <w:rsid w:val="00490899"/>
    <w:rsid w:val="00490AAB"/>
    <w:rsid w:val="00492015"/>
    <w:rsid w:val="0049331B"/>
    <w:rsid w:val="004A3B44"/>
    <w:rsid w:val="004A3BC5"/>
    <w:rsid w:val="004A6DCD"/>
    <w:rsid w:val="004A79DF"/>
    <w:rsid w:val="004B04DD"/>
    <w:rsid w:val="004B4F1E"/>
    <w:rsid w:val="004B4F7A"/>
    <w:rsid w:val="004B5425"/>
    <w:rsid w:val="004B610A"/>
    <w:rsid w:val="004B658D"/>
    <w:rsid w:val="004B671D"/>
    <w:rsid w:val="004C0E63"/>
    <w:rsid w:val="004C22F3"/>
    <w:rsid w:val="004C576F"/>
    <w:rsid w:val="004C5CF6"/>
    <w:rsid w:val="004D00E7"/>
    <w:rsid w:val="004D3398"/>
    <w:rsid w:val="004D3986"/>
    <w:rsid w:val="004D73A2"/>
    <w:rsid w:val="004E1543"/>
    <w:rsid w:val="004E3A71"/>
    <w:rsid w:val="004E48E3"/>
    <w:rsid w:val="004E6F71"/>
    <w:rsid w:val="004E76DB"/>
    <w:rsid w:val="004F2FB2"/>
    <w:rsid w:val="004F4FCE"/>
    <w:rsid w:val="004F5A89"/>
    <w:rsid w:val="00501DA3"/>
    <w:rsid w:val="0050407A"/>
    <w:rsid w:val="00506D1E"/>
    <w:rsid w:val="00507BE7"/>
    <w:rsid w:val="0051319F"/>
    <w:rsid w:val="00514BD9"/>
    <w:rsid w:val="005220C2"/>
    <w:rsid w:val="00522987"/>
    <w:rsid w:val="0052522B"/>
    <w:rsid w:val="00526AC6"/>
    <w:rsid w:val="00531246"/>
    <w:rsid w:val="00531D82"/>
    <w:rsid w:val="005339A6"/>
    <w:rsid w:val="00537C07"/>
    <w:rsid w:val="005408F2"/>
    <w:rsid w:val="00542D77"/>
    <w:rsid w:val="005441C9"/>
    <w:rsid w:val="00544E18"/>
    <w:rsid w:val="0054585B"/>
    <w:rsid w:val="00545BC2"/>
    <w:rsid w:val="00546F8B"/>
    <w:rsid w:val="005513EC"/>
    <w:rsid w:val="0055148B"/>
    <w:rsid w:val="0055455A"/>
    <w:rsid w:val="005578E8"/>
    <w:rsid w:val="00565CDF"/>
    <w:rsid w:val="00566AEE"/>
    <w:rsid w:val="005709FC"/>
    <w:rsid w:val="00571753"/>
    <w:rsid w:val="00571A67"/>
    <w:rsid w:val="0057780D"/>
    <w:rsid w:val="00580711"/>
    <w:rsid w:val="0058330B"/>
    <w:rsid w:val="00583A30"/>
    <w:rsid w:val="0058546E"/>
    <w:rsid w:val="00586528"/>
    <w:rsid w:val="005873BF"/>
    <w:rsid w:val="00587FC7"/>
    <w:rsid w:val="00591978"/>
    <w:rsid w:val="00595090"/>
    <w:rsid w:val="005960E6"/>
    <w:rsid w:val="00597C26"/>
    <w:rsid w:val="005A2220"/>
    <w:rsid w:val="005A3B56"/>
    <w:rsid w:val="005A44B2"/>
    <w:rsid w:val="005A58EA"/>
    <w:rsid w:val="005B0334"/>
    <w:rsid w:val="005B1D8C"/>
    <w:rsid w:val="005B38C8"/>
    <w:rsid w:val="005B3F02"/>
    <w:rsid w:val="005C26DF"/>
    <w:rsid w:val="005C7FB3"/>
    <w:rsid w:val="005D0B1A"/>
    <w:rsid w:val="005D17BB"/>
    <w:rsid w:val="005D339A"/>
    <w:rsid w:val="005D5F37"/>
    <w:rsid w:val="005E0005"/>
    <w:rsid w:val="005E038C"/>
    <w:rsid w:val="005E4929"/>
    <w:rsid w:val="005E6CF3"/>
    <w:rsid w:val="005E7EF0"/>
    <w:rsid w:val="005F0702"/>
    <w:rsid w:val="005F1DBF"/>
    <w:rsid w:val="005F37D9"/>
    <w:rsid w:val="005F401E"/>
    <w:rsid w:val="005F4C73"/>
    <w:rsid w:val="005F78E8"/>
    <w:rsid w:val="005F7F8F"/>
    <w:rsid w:val="006041C8"/>
    <w:rsid w:val="00606D49"/>
    <w:rsid w:val="0060734C"/>
    <w:rsid w:val="0060774A"/>
    <w:rsid w:val="006124C6"/>
    <w:rsid w:val="00613BEA"/>
    <w:rsid w:val="0061488B"/>
    <w:rsid w:val="0062011A"/>
    <w:rsid w:val="0062173B"/>
    <w:rsid w:val="00622AB8"/>
    <w:rsid w:val="00625D2E"/>
    <w:rsid w:val="006277CA"/>
    <w:rsid w:val="00627DD7"/>
    <w:rsid w:val="00627DF8"/>
    <w:rsid w:val="00632030"/>
    <w:rsid w:val="00632F0D"/>
    <w:rsid w:val="006355F0"/>
    <w:rsid w:val="00640F8E"/>
    <w:rsid w:val="00641D2D"/>
    <w:rsid w:val="006432B6"/>
    <w:rsid w:val="00643660"/>
    <w:rsid w:val="00645254"/>
    <w:rsid w:val="0064537B"/>
    <w:rsid w:val="00647E15"/>
    <w:rsid w:val="006515E1"/>
    <w:rsid w:val="00651C1C"/>
    <w:rsid w:val="00652A56"/>
    <w:rsid w:val="00654A49"/>
    <w:rsid w:val="006557E9"/>
    <w:rsid w:val="0065696D"/>
    <w:rsid w:val="00657BC5"/>
    <w:rsid w:val="00661BE4"/>
    <w:rsid w:val="00662179"/>
    <w:rsid w:val="006628C1"/>
    <w:rsid w:val="00662F6E"/>
    <w:rsid w:val="0066354E"/>
    <w:rsid w:val="0066423D"/>
    <w:rsid w:val="00664E9D"/>
    <w:rsid w:val="006663BA"/>
    <w:rsid w:val="00671CFE"/>
    <w:rsid w:val="0067463A"/>
    <w:rsid w:val="00674C92"/>
    <w:rsid w:val="00674F31"/>
    <w:rsid w:val="006774DB"/>
    <w:rsid w:val="00680E1B"/>
    <w:rsid w:val="00681997"/>
    <w:rsid w:val="00681AFC"/>
    <w:rsid w:val="00683F06"/>
    <w:rsid w:val="00687839"/>
    <w:rsid w:val="00691C00"/>
    <w:rsid w:val="0069384F"/>
    <w:rsid w:val="00695D14"/>
    <w:rsid w:val="00696128"/>
    <w:rsid w:val="00697E05"/>
    <w:rsid w:val="006A35BD"/>
    <w:rsid w:val="006A405F"/>
    <w:rsid w:val="006A5CF4"/>
    <w:rsid w:val="006A66E6"/>
    <w:rsid w:val="006A696A"/>
    <w:rsid w:val="006A6C7A"/>
    <w:rsid w:val="006A6FA8"/>
    <w:rsid w:val="006B044A"/>
    <w:rsid w:val="006B2963"/>
    <w:rsid w:val="006B38B7"/>
    <w:rsid w:val="006B3AED"/>
    <w:rsid w:val="006B47EB"/>
    <w:rsid w:val="006B50E2"/>
    <w:rsid w:val="006C0DBE"/>
    <w:rsid w:val="006C43E1"/>
    <w:rsid w:val="006C4BC0"/>
    <w:rsid w:val="006C5B2D"/>
    <w:rsid w:val="006D1559"/>
    <w:rsid w:val="006D1B61"/>
    <w:rsid w:val="006D1E22"/>
    <w:rsid w:val="006D5B4A"/>
    <w:rsid w:val="006E0196"/>
    <w:rsid w:val="006E0969"/>
    <w:rsid w:val="006E3293"/>
    <w:rsid w:val="006E468B"/>
    <w:rsid w:val="006E50AC"/>
    <w:rsid w:val="006F3FD1"/>
    <w:rsid w:val="006F4D17"/>
    <w:rsid w:val="006F5E75"/>
    <w:rsid w:val="006F751C"/>
    <w:rsid w:val="006F7ECD"/>
    <w:rsid w:val="00701CBC"/>
    <w:rsid w:val="007024B4"/>
    <w:rsid w:val="0070291B"/>
    <w:rsid w:val="00704B3C"/>
    <w:rsid w:val="00705187"/>
    <w:rsid w:val="00705CBA"/>
    <w:rsid w:val="007074E6"/>
    <w:rsid w:val="00710A18"/>
    <w:rsid w:val="0071181B"/>
    <w:rsid w:val="00712076"/>
    <w:rsid w:val="007121F9"/>
    <w:rsid w:val="00712400"/>
    <w:rsid w:val="007129D4"/>
    <w:rsid w:val="00713CD8"/>
    <w:rsid w:val="00713E6D"/>
    <w:rsid w:val="00714593"/>
    <w:rsid w:val="00714C3A"/>
    <w:rsid w:val="00716974"/>
    <w:rsid w:val="0071772F"/>
    <w:rsid w:val="00717FB3"/>
    <w:rsid w:val="00721C61"/>
    <w:rsid w:val="00721FE5"/>
    <w:rsid w:val="00722414"/>
    <w:rsid w:val="00724388"/>
    <w:rsid w:val="00725269"/>
    <w:rsid w:val="007258FD"/>
    <w:rsid w:val="00725908"/>
    <w:rsid w:val="00726A54"/>
    <w:rsid w:val="00733009"/>
    <w:rsid w:val="007330C6"/>
    <w:rsid w:val="00740E94"/>
    <w:rsid w:val="00742915"/>
    <w:rsid w:val="00742CDD"/>
    <w:rsid w:val="007448DA"/>
    <w:rsid w:val="00744BA1"/>
    <w:rsid w:val="00745C3D"/>
    <w:rsid w:val="00746E7C"/>
    <w:rsid w:val="00751030"/>
    <w:rsid w:val="0075115F"/>
    <w:rsid w:val="00751CCE"/>
    <w:rsid w:val="00752B39"/>
    <w:rsid w:val="00752F55"/>
    <w:rsid w:val="00753443"/>
    <w:rsid w:val="0075545F"/>
    <w:rsid w:val="00756333"/>
    <w:rsid w:val="00756CF3"/>
    <w:rsid w:val="00761613"/>
    <w:rsid w:val="00762EBD"/>
    <w:rsid w:val="007648C9"/>
    <w:rsid w:val="007658F8"/>
    <w:rsid w:val="00767087"/>
    <w:rsid w:val="007675A9"/>
    <w:rsid w:val="00767A3A"/>
    <w:rsid w:val="007702FE"/>
    <w:rsid w:val="0077230D"/>
    <w:rsid w:val="007725C8"/>
    <w:rsid w:val="00773336"/>
    <w:rsid w:val="00775E5D"/>
    <w:rsid w:val="007775A0"/>
    <w:rsid w:val="007775EA"/>
    <w:rsid w:val="007800BD"/>
    <w:rsid w:val="0078034E"/>
    <w:rsid w:val="00780467"/>
    <w:rsid w:val="007834CF"/>
    <w:rsid w:val="00783B55"/>
    <w:rsid w:val="00783E8E"/>
    <w:rsid w:val="007857CC"/>
    <w:rsid w:val="0078645A"/>
    <w:rsid w:val="00786F4D"/>
    <w:rsid w:val="00787602"/>
    <w:rsid w:val="00790267"/>
    <w:rsid w:val="00790AB4"/>
    <w:rsid w:val="007913AA"/>
    <w:rsid w:val="007930CE"/>
    <w:rsid w:val="007949A1"/>
    <w:rsid w:val="007957B6"/>
    <w:rsid w:val="007A21F4"/>
    <w:rsid w:val="007A5BA3"/>
    <w:rsid w:val="007A64C5"/>
    <w:rsid w:val="007B1D71"/>
    <w:rsid w:val="007B4BF5"/>
    <w:rsid w:val="007B556D"/>
    <w:rsid w:val="007B5E24"/>
    <w:rsid w:val="007C0BD2"/>
    <w:rsid w:val="007C0C75"/>
    <w:rsid w:val="007C0E7F"/>
    <w:rsid w:val="007C31D0"/>
    <w:rsid w:val="007C4012"/>
    <w:rsid w:val="007C7FED"/>
    <w:rsid w:val="007D04B8"/>
    <w:rsid w:val="007D1107"/>
    <w:rsid w:val="007D4623"/>
    <w:rsid w:val="007D47B2"/>
    <w:rsid w:val="007D4808"/>
    <w:rsid w:val="007D5116"/>
    <w:rsid w:val="007D54D9"/>
    <w:rsid w:val="007D6138"/>
    <w:rsid w:val="007D7D6F"/>
    <w:rsid w:val="007E0B01"/>
    <w:rsid w:val="007E192E"/>
    <w:rsid w:val="007E1FA8"/>
    <w:rsid w:val="007E29CD"/>
    <w:rsid w:val="007E34AD"/>
    <w:rsid w:val="007E3FBD"/>
    <w:rsid w:val="007E4161"/>
    <w:rsid w:val="007E5F7B"/>
    <w:rsid w:val="007E6212"/>
    <w:rsid w:val="007E7AA7"/>
    <w:rsid w:val="007F02A9"/>
    <w:rsid w:val="007F1752"/>
    <w:rsid w:val="007F626F"/>
    <w:rsid w:val="007F7156"/>
    <w:rsid w:val="0080533F"/>
    <w:rsid w:val="008063DC"/>
    <w:rsid w:val="00811436"/>
    <w:rsid w:val="00812380"/>
    <w:rsid w:val="008128F1"/>
    <w:rsid w:val="008159A0"/>
    <w:rsid w:val="00816485"/>
    <w:rsid w:val="008201EE"/>
    <w:rsid w:val="00821325"/>
    <w:rsid w:val="00821AA9"/>
    <w:rsid w:val="00822D02"/>
    <w:rsid w:val="008232FF"/>
    <w:rsid w:val="00823636"/>
    <w:rsid w:val="00823AC4"/>
    <w:rsid w:val="00824F11"/>
    <w:rsid w:val="00825918"/>
    <w:rsid w:val="00826113"/>
    <w:rsid w:val="00826F51"/>
    <w:rsid w:val="00833C55"/>
    <w:rsid w:val="0083603C"/>
    <w:rsid w:val="00836619"/>
    <w:rsid w:val="00836FAA"/>
    <w:rsid w:val="00841D7C"/>
    <w:rsid w:val="00842080"/>
    <w:rsid w:val="008453E1"/>
    <w:rsid w:val="00847D8E"/>
    <w:rsid w:val="00850422"/>
    <w:rsid w:val="00850BE6"/>
    <w:rsid w:val="008608A1"/>
    <w:rsid w:val="00860FDB"/>
    <w:rsid w:val="0086352E"/>
    <w:rsid w:val="00865F50"/>
    <w:rsid w:val="008735B2"/>
    <w:rsid w:val="00873F41"/>
    <w:rsid w:val="00874CBC"/>
    <w:rsid w:val="00875868"/>
    <w:rsid w:val="008777CE"/>
    <w:rsid w:val="00877FFB"/>
    <w:rsid w:val="008824A3"/>
    <w:rsid w:val="00883544"/>
    <w:rsid w:val="00884970"/>
    <w:rsid w:val="0088554A"/>
    <w:rsid w:val="00886876"/>
    <w:rsid w:val="00886D44"/>
    <w:rsid w:val="00887AD1"/>
    <w:rsid w:val="008955F8"/>
    <w:rsid w:val="00897D97"/>
    <w:rsid w:val="008A125D"/>
    <w:rsid w:val="008A1FA5"/>
    <w:rsid w:val="008A3164"/>
    <w:rsid w:val="008A376A"/>
    <w:rsid w:val="008A59FF"/>
    <w:rsid w:val="008A7F88"/>
    <w:rsid w:val="008B11A0"/>
    <w:rsid w:val="008B2554"/>
    <w:rsid w:val="008B5837"/>
    <w:rsid w:val="008C2AE8"/>
    <w:rsid w:val="008C4A6A"/>
    <w:rsid w:val="008C5398"/>
    <w:rsid w:val="008D0F3F"/>
    <w:rsid w:val="008D1182"/>
    <w:rsid w:val="008D4039"/>
    <w:rsid w:val="008D4485"/>
    <w:rsid w:val="008D62A9"/>
    <w:rsid w:val="008E0EFE"/>
    <w:rsid w:val="008E1692"/>
    <w:rsid w:val="008E23DF"/>
    <w:rsid w:val="008E6383"/>
    <w:rsid w:val="008F03F2"/>
    <w:rsid w:val="008F242F"/>
    <w:rsid w:val="008F2993"/>
    <w:rsid w:val="008F3EC9"/>
    <w:rsid w:val="008F4F5F"/>
    <w:rsid w:val="008F5A6F"/>
    <w:rsid w:val="00900B11"/>
    <w:rsid w:val="009043F4"/>
    <w:rsid w:val="009058C6"/>
    <w:rsid w:val="00907989"/>
    <w:rsid w:val="00910D45"/>
    <w:rsid w:val="00910DAC"/>
    <w:rsid w:val="009115A9"/>
    <w:rsid w:val="00912874"/>
    <w:rsid w:val="00913E9E"/>
    <w:rsid w:val="009142DD"/>
    <w:rsid w:val="00915371"/>
    <w:rsid w:val="00917A7C"/>
    <w:rsid w:val="00920CA1"/>
    <w:rsid w:val="00920F41"/>
    <w:rsid w:val="00921C51"/>
    <w:rsid w:val="009227C1"/>
    <w:rsid w:val="00924977"/>
    <w:rsid w:val="00924FCF"/>
    <w:rsid w:val="00925BF7"/>
    <w:rsid w:val="00926829"/>
    <w:rsid w:val="00930178"/>
    <w:rsid w:val="00930A59"/>
    <w:rsid w:val="0093194B"/>
    <w:rsid w:val="00933609"/>
    <w:rsid w:val="009344EC"/>
    <w:rsid w:val="00934636"/>
    <w:rsid w:val="009357C6"/>
    <w:rsid w:val="00935C49"/>
    <w:rsid w:val="00940FD5"/>
    <w:rsid w:val="009411B8"/>
    <w:rsid w:val="009431D5"/>
    <w:rsid w:val="00945045"/>
    <w:rsid w:val="009477DC"/>
    <w:rsid w:val="0095021A"/>
    <w:rsid w:val="00950BA8"/>
    <w:rsid w:val="0095158A"/>
    <w:rsid w:val="009524CB"/>
    <w:rsid w:val="00954248"/>
    <w:rsid w:val="00956A6B"/>
    <w:rsid w:val="00960DDB"/>
    <w:rsid w:val="00961419"/>
    <w:rsid w:val="0096195A"/>
    <w:rsid w:val="00965F68"/>
    <w:rsid w:val="00966BD2"/>
    <w:rsid w:val="00971ED7"/>
    <w:rsid w:val="00972AFD"/>
    <w:rsid w:val="009734E2"/>
    <w:rsid w:val="009735B3"/>
    <w:rsid w:val="009751EF"/>
    <w:rsid w:val="0097536E"/>
    <w:rsid w:val="0098318C"/>
    <w:rsid w:val="0098410C"/>
    <w:rsid w:val="00986AE2"/>
    <w:rsid w:val="00987588"/>
    <w:rsid w:val="009901B6"/>
    <w:rsid w:val="00992953"/>
    <w:rsid w:val="00992B84"/>
    <w:rsid w:val="00992CDC"/>
    <w:rsid w:val="0099338E"/>
    <w:rsid w:val="009939E0"/>
    <w:rsid w:val="00993D0F"/>
    <w:rsid w:val="00994365"/>
    <w:rsid w:val="0099454D"/>
    <w:rsid w:val="00994F3F"/>
    <w:rsid w:val="0099739A"/>
    <w:rsid w:val="009A0A04"/>
    <w:rsid w:val="009A389E"/>
    <w:rsid w:val="009B0777"/>
    <w:rsid w:val="009B1163"/>
    <w:rsid w:val="009B21B4"/>
    <w:rsid w:val="009B2353"/>
    <w:rsid w:val="009B32A4"/>
    <w:rsid w:val="009B52D9"/>
    <w:rsid w:val="009B77C4"/>
    <w:rsid w:val="009B7FCF"/>
    <w:rsid w:val="009C15EC"/>
    <w:rsid w:val="009C2DDA"/>
    <w:rsid w:val="009C31B7"/>
    <w:rsid w:val="009C3DF8"/>
    <w:rsid w:val="009C6877"/>
    <w:rsid w:val="009C7CDC"/>
    <w:rsid w:val="009D1156"/>
    <w:rsid w:val="009D2E72"/>
    <w:rsid w:val="009D436F"/>
    <w:rsid w:val="009E04AC"/>
    <w:rsid w:val="009E6422"/>
    <w:rsid w:val="009E6B37"/>
    <w:rsid w:val="009E7B3D"/>
    <w:rsid w:val="009E7DAA"/>
    <w:rsid w:val="009F23F0"/>
    <w:rsid w:val="009F78B9"/>
    <w:rsid w:val="00A03E3D"/>
    <w:rsid w:val="00A0660A"/>
    <w:rsid w:val="00A073A2"/>
    <w:rsid w:val="00A10181"/>
    <w:rsid w:val="00A12AEB"/>
    <w:rsid w:val="00A13200"/>
    <w:rsid w:val="00A142AF"/>
    <w:rsid w:val="00A17670"/>
    <w:rsid w:val="00A17679"/>
    <w:rsid w:val="00A21410"/>
    <w:rsid w:val="00A21CB6"/>
    <w:rsid w:val="00A22050"/>
    <w:rsid w:val="00A230D6"/>
    <w:rsid w:val="00A25145"/>
    <w:rsid w:val="00A25698"/>
    <w:rsid w:val="00A267FB"/>
    <w:rsid w:val="00A273DD"/>
    <w:rsid w:val="00A275EC"/>
    <w:rsid w:val="00A2788A"/>
    <w:rsid w:val="00A27DB8"/>
    <w:rsid w:val="00A306F4"/>
    <w:rsid w:val="00A3121A"/>
    <w:rsid w:val="00A32A16"/>
    <w:rsid w:val="00A340C6"/>
    <w:rsid w:val="00A357E2"/>
    <w:rsid w:val="00A35E30"/>
    <w:rsid w:val="00A3601C"/>
    <w:rsid w:val="00A42731"/>
    <w:rsid w:val="00A42E2F"/>
    <w:rsid w:val="00A45BDE"/>
    <w:rsid w:val="00A462FF"/>
    <w:rsid w:val="00A51A42"/>
    <w:rsid w:val="00A525BE"/>
    <w:rsid w:val="00A52EF7"/>
    <w:rsid w:val="00A54357"/>
    <w:rsid w:val="00A55FB7"/>
    <w:rsid w:val="00A5716F"/>
    <w:rsid w:val="00A6175C"/>
    <w:rsid w:val="00A62834"/>
    <w:rsid w:val="00A62A8B"/>
    <w:rsid w:val="00A64E5D"/>
    <w:rsid w:val="00A65248"/>
    <w:rsid w:val="00A65A05"/>
    <w:rsid w:val="00A66200"/>
    <w:rsid w:val="00A71F60"/>
    <w:rsid w:val="00A72B71"/>
    <w:rsid w:val="00A764E1"/>
    <w:rsid w:val="00A77295"/>
    <w:rsid w:val="00A776A7"/>
    <w:rsid w:val="00A777DD"/>
    <w:rsid w:val="00A82EE6"/>
    <w:rsid w:val="00A83A1E"/>
    <w:rsid w:val="00A84828"/>
    <w:rsid w:val="00A858F0"/>
    <w:rsid w:val="00A869EE"/>
    <w:rsid w:val="00A90C1E"/>
    <w:rsid w:val="00A92C78"/>
    <w:rsid w:val="00A93BEE"/>
    <w:rsid w:val="00A958F3"/>
    <w:rsid w:val="00AA051B"/>
    <w:rsid w:val="00AA2264"/>
    <w:rsid w:val="00AA346A"/>
    <w:rsid w:val="00AA5E0B"/>
    <w:rsid w:val="00AA6DB8"/>
    <w:rsid w:val="00AA7E9D"/>
    <w:rsid w:val="00AB1C66"/>
    <w:rsid w:val="00AB55B2"/>
    <w:rsid w:val="00AB5F32"/>
    <w:rsid w:val="00AC0133"/>
    <w:rsid w:val="00AC0E9D"/>
    <w:rsid w:val="00AC2176"/>
    <w:rsid w:val="00AC2239"/>
    <w:rsid w:val="00AC29E0"/>
    <w:rsid w:val="00AC52F9"/>
    <w:rsid w:val="00AC66A1"/>
    <w:rsid w:val="00AD1756"/>
    <w:rsid w:val="00AD4545"/>
    <w:rsid w:val="00AD4EB6"/>
    <w:rsid w:val="00AD585C"/>
    <w:rsid w:val="00AD74A8"/>
    <w:rsid w:val="00AE444A"/>
    <w:rsid w:val="00AE4772"/>
    <w:rsid w:val="00AF0A52"/>
    <w:rsid w:val="00AF715B"/>
    <w:rsid w:val="00B0111C"/>
    <w:rsid w:val="00B0134D"/>
    <w:rsid w:val="00B01B5C"/>
    <w:rsid w:val="00B01B97"/>
    <w:rsid w:val="00B02916"/>
    <w:rsid w:val="00B03C4B"/>
    <w:rsid w:val="00B040B5"/>
    <w:rsid w:val="00B04644"/>
    <w:rsid w:val="00B05B72"/>
    <w:rsid w:val="00B05DBC"/>
    <w:rsid w:val="00B1145F"/>
    <w:rsid w:val="00B13AE8"/>
    <w:rsid w:val="00B16C11"/>
    <w:rsid w:val="00B16DD5"/>
    <w:rsid w:val="00B1722A"/>
    <w:rsid w:val="00B17B02"/>
    <w:rsid w:val="00B17EA8"/>
    <w:rsid w:val="00B2017F"/>
    <w:rsid w:val="00B21ED3"/>
    <w:rsid w:val="00B21ED5"/>
    <w:rsid w:val="00B25A46"/>
    <w:rsid w:val="00B260FE"/>
    <w:rsid w:val="00B26431"/>
    <w:rsid w:val="00B264E9"/>
    <w:rsid w:val="00B3361E"/>
    <w:rsid w:val="00B343D4"/>
    <w:rsid w:val="00B34708"/>
    <w:rsid w:val="00B35BC5"/>
    <w:rsid w:val="00B35E8B"/>
    <w:rsid w:val="00B35FE7"/>
    <w:rsid w:val="00B362FF"/>
    <w:rsid w:val="00B36373"/>
    <w:rsid w:val="00B37C75"/>
    <w:rsid w:val="00B41C7D"/>
    <w:rsid w:val="00B42104"/>
    <w:rsid w:val="00B437D0"/>
    <w:rsid w:val="00B46389"/>
    <w:rsid w:val="00B46D30"/>
    <w:rsid w:val="00B47FAE"/>
    <w:rsid w:val="00B50455"/>
    <w:rsid w:val="00B53CD6"/>
    <w:rsid w:val="00B5496D"/>
    <w:rsid w:val="00B56615"/>
    <w:rsid w:val="00B57876"/>
    <w:rsid w:val="00B57F27"/>
    <w:rsid w:val="00B60401"/>
    <w:rsid w:val="00B60D62"/>
    <w:rsid w:val="00B613DA"/>
    <w:rsid w:val="00B61F8D"/>
    <w:rsid w:val="00B62679"/>
    <w:rsid w:val="00B63113"/>
    <w:rsid w:val="00B64A65"/>
    <w:rsid w:val="00B64B78"/>
    <w:rsid w:val="00B64C80"/>
    <w:rsid w:val="00B660F2"/>
    <w:rsid w:val="00B70008"/>
    <w:rsid w:val="00B7015B"/>
    <w:rsid w:val="00B70899"/>
    <w:rsid w:val="00B7240C"/>
    <w:rsid w:val="00B72616"/>
    <w:rsid w:val="00B72EA5"/>
    <w:rsid w:val="00B73A84"/>
    <w:rsid w:val="00B74AE2"/>
    <w:rsid w:val="00B74C23"/>
    <w:rsid w:val="00B7660C"/>
    <w:rsid w:val="00B771AB"/>
    <w:rsid w:val="00B80FAB"/>
    <w:rsid w:val="00B863FE"/>
    <w:rsid w:val="00B93979"/>
    <w:rsid w:val="00B95482"/>
    <w:rsid w:val="00B9653B"/>
    <w:rsid w:val="00BA1BB6"/>
    <w:rsid w:val="00BA200F"/>
    <w:rsid w:val="00BA62D7"/>
    <w:rsid w:val="00BB1019"/>
    <w:rsid w:val="00BB2426"/>
    <w:rsid w:val="00BB698F"/>
    <w:rsid w:val="00BB7CE4"/>
    <w:rsid w:val="00BC1046"/>
    <w:rsid w:val="00BC26EE"/>
    <w:rsid w:val="00BC386D"/>
    <w:rsid w:val="00BC42BB"/>
    <w:rsid w:val="00BC4683"/>
    <w:rsid w:val="00BD0254"/>
    <w:rsid w:val="00BD18D9"/>
    <w:rsid w:val="00BD288E"/>
    <w:rsid w:val="00BD30C2"/>
    <w:rsid w:val="00BD3F33"/>
    <w:rsid w:val="00BD5BC0"/>
    <w:rsid w:val="00BD7073"/>
    <w:rsid w:val="00BD7C09"/>
    <w:rsid w:val="00BE0B91"/>
    <w:rsid w:val="00BE70BB"/>
    <w:rsid w:val="00BE793F"/>
    <w:rsid w:val="00BF0BA6"/>
    <w:rsid w:val="00BF2012"/>
    <w:rsid w:val="00BF3C95"/>
    <w:rsid w:val="00BF43A9"/>
    <w:rsid w:val="00BF573E"/>
    <w:rsid w:val="00BF6901"/>
    <w:rsid w:val="00C0010D"/>
    <w:rsid w:val="00C0432F"/>
    <w:rsid w:val="00C0473E"/>
    <w:rsid w:val="00C05B0A"/>
    <w:rsid w:val="00C07A27"/>
    <w:rsid w:val="00C127D6"/>
    <w:rsid w:val="00C12922"/>
    <w:rsid w:val="00C16492"/>
    <w:rsid w:val="00C168E8"/>
    <w:rsid w:val="00C16B31"/>
    <w:rsid w:val="00C17364"/>
    <w:rsid w:val="00C21304"/>
    <w:rsid w:val="00C218D6"/>
    <w:rsid w:val="00C21DC5"/>
    <w:rsid w:val="00C21E3F"/>
    <w:rsid w:val="00C2277C"/>
    <w:rsid w:val="00C22FA7"/>
    <w:rsid w:val="00C27B15"/>
    <w:rsid w:val="00C27DEE"/>
    <w:rsid w:val="00C30D90"/>
    <w:rsid w:val="00C33A23"/>
    <w:rsid w:val="00C351E8"/>
    <w:rsid w:val="00C37960"/>
    <w:rsid w:val="00C40D8C"/>
    <w:rsid w:val="00C42162"/>
    <w:rsid w:val="00C43145"/>
    <w:rsid w:val="00C44453"/>
    <w:rsid w:val="00C46692"/>
    <w:rsid w:val="00C50081"/>
    <w:rsid w:val="00C521F3"/>
    <w:rsid w:val="00C54326"/>
    <w:rsid w:val="00C55C28"/>
    <w:rsid w:val="00C5676A"/>
    <w:rsid w:val="00C57293"/>
    <w:rsid w:val="00C57E44"/>
    <w:rsid w:val="00C60767"/>
    <w:rsid w:val="00C6247A"/>
    <w:rsid w:val="00C631A5"/>
    <w:rsid w:val="00C64AEF"/>
    <w:rsid w:val="00C64F64"/>
    <w:rsid w:val="00C661F0"/>
    <w:rsid w:val="00C66C24"/>
    <w:rsid w:val="00C67285"/>
    <w:rsid w:val="00C67348"/>
    <w:rsid w:val="00C675E5"/>
    <w:rsid w:val="00C67B37"/>
    <w:rsid w:val="00C7080B"/>
    <w:rsid w:val="00C70B6F"/>
    <w:rsid w:val="00C72687"/>
    <w:rsid w:val="00C74406"/>
    <w:rsid w:val="00C750F2"/>
    <w:rsid w:val="00C76DBD"/>
    <w:rsid w:val="00C806AD"/>
    <w:rsid w:val="00C81537"/>
    <w:rsid w:val="00C83232"/>
    <w:rsid w:val="00C83A0A"/>
    <w:rsid w:val="00C8432B"/>
    <w:rsid w:val="00C84C29"/>
    <w:rsid w:val="00C8537B"/>
    <w:rsid w:val="00C8747F"/>
    <w:rsid w:val="00C90284"/>
    <w:rsid w:val="00C90D60"/>
    <w:rsid w:val="00C934C9"/>
    <w:rsid w:val="00C944F5"/>
    <w:rsid w:val="00C94B62"/>
    <w:rsid w:val="00C97C3E"/>
    <w:rsid w:val="00CA040B"/>
    <w:rsid w:val="00CA1678"/>
    <w:rsid w:val="00CA3599"/>
    <w:rsid w:val="00CA4684"/>
    <w:rsid w:val="00CA5A90"/>
    <w:rsid w:val="00CA7367"/>
    <w:rsid w:val="00CB0B34"/>
    <w:rsid w:val="00CB39AE"/>
    <w:rsid w:val="00CB3D5C"/>
    <w:rsid w:val="00CB40BC"/>
    <w:rsid w:val="00CB52BC"/>
    <w:rsid w:val="00CC0032"/>
    <w:rsid w:val="00CC01B2"/>
    <w:rsid w:val="00CC2128"/>
    <w:rsid w:val="00CC3BAC"/>
    <w:rsid w:val="00CC45A4"/>
    <w:rsid w:val="00CD17F3"/>
    <w:rsid w:val="00CD2D95"/>
    <w:rsid w:val="00CD3769"/>
    <w:rsid w:val="00CD39C4"/>
    <w:rsid w:val="00CD3A4D"/>
    <w:rsid w:val="00CD3BFB"/>
    <w:rsid w:val="00CD4403"/>
    <w:rsid w:val="00CD7DA3"/>
    <w:rsid w:val="00CE1C65"/>
    <w:rsid w:val="00CE23C3"/>
    <w:rsid w:val="00CE2566"/>
    <w:rsid w:val="00CE2E16"/>
    <w:rsid w:val="00CE5C45"/>
    <w:rsid w:val="00CE6242"/>
    <w:rsid w:val="00CF12B8"/>
    <w:rsid w:val="00CF1938"/>
    <w:rsid w:val="00CF1B34"/>
    <w:rsid w:val="00CF28E4"/>
    <w:rsid w:val="00CF4424"/>
    <w:rsid w:val="00CF722E"/>
    <w:rsid w:val="00CF7FA6"/>
    <w:rsid w:val="00D0033F"/>
    <w:rsid w:val="00D005F5"/>
    <w:rsid w:val="00D006C9"/>
    <w:rsid w:val="00D02C04"/>
    <w:rsid w:val="00D0414A"/>
    <w:rsid w:val="00D058AA"/>
    <w:rsid w:val="00D05A8B"/>
    <w:rsid w:val="00D06B43"/>
    <w:rsid w:val="00D10623"/>
    <w:rsid w:val="00D10C63"/>
    <w:rsid w:val="00D13229"/>
    <w:rsid w:val="00D14B82"/>
    <w:rsid w:val="00D165BD"/>
    <w:rsid w:val="00D17EF1"/>
    <w:rsid w:val="00D23A7D"/>
    <w:rsid w:val="00D31BB4"/>
    <w:rsid w:val="00D31CB1"/>
    <w:rsid w:val="00D340E2"/>
    <w:rsid w:val="00D36214"/>
    <w:rsid w:val="00D37A0C"/>
    <w:rsid w:val="00D42AB5"/>
    <w:rsid w:val="00D43261"/>
    <w:rsid w:val="00D4426F"/>
    <w:rsid w:val="00D44B9E"/>
    <w:rsid w:val="00D47DEA"/>
    <w:rsid w:val="00D50A4D"/>
    <w:rsid w:val="00D50FB5"/>
    <w:rsid w:val="00D523A5"/>
    <w:rsid w:val="00D53106"/>
    <w:rsid w:val="00D5337A"/>
    <w:rsid w:val="00D57196"/>
    <w:rsid w:val="00D605EC"/>
    <w:rsid w:val="00D62877"/>
    <w:rsid w:val="00D62D5B"/>
    <w:rsid w:val="00D6444F"/>
    <w:rsid w:val="00D652C6"/>
    <w:rsid w:val="00D6541D"/>
    <w:rsid w:val="00D65B68"/>
    <w:rsid w:val="00D67B5C"/>
    <w:rsid w:val="00D71EC0"/>
    <w:rsid w:val="00D75560"/>
    <w:rsid w:val="00D75928"/>
    <w:rsid w:val="00D80318"/>
    <w:rsid w:val="00D80A54"/>
    <w:rsid w:val="00D810A9"/>
    <w:rsid w:val="00D81809"/>
    <w:rsid w:val="00D81CA1"/>
    <w:rsid w:val="00D8258F"/>
    <w:rsid w:val="00D86BEF"/>
    <w:rsid w:val="00D901E1"/>
    <w:rsid w:val="00D9237A"/>
    <w:rsid w:val="00D95F02"/>
    <w:rsid w:val="00D96FBE"/>
    <w:rsid w:val="00D975CA"/>
    <w:rsid w:val="00DA0980"/>
    <w:rsid w:val="00DA227E"/>
    <w:rsid w:val="00DA278F"/>
    <w:rsid w:val="00DA659F"/>
    <w:rsid w:val="00DA68AF"/>
    <w:rsid w:val="00DB0204"/>
    <w:rsid w:val="00DB1802"/>
    <w:rsid w:val="00DB18CA"/>
    <w:rsid w:val="00DB245F"/>
    <w:rsid w:val="00DC2920"/>
    <w:rsid w:val="00DC2BE8"/>
    <w:rsid w:val="00DC41F8"/>
    <w:rsid w:val="00DC4DBC"/>
    <w:rsid w:val="00DC6728"/>
    <w:rsid w:val="00DC702E"/>
    <w:rsid w:val="00DD04CA"/>
    <w:rsid w:val="00DD1207"/>
    <w:rsid w:val="00DD15CD"/>
    <w:rsid w:val="00DD2FAD"/>
    <w:rsid w:val="00DD30DF"/>
    <w:rsid w:val="00DD53C8"/>
    <w:rsid w:val="00DD6A16"/>
    <w:rsid w:val="00DE02B5"/>
    <w:rsid w:val="00DE3FD5"/>
    <w:rsid w:val="00DE5860"/>
    <w:rsid w:val="00DE7529"/>
    <w:rsid w:val="00DF1921"/>
    <w:rsid w:val="00DF43C0"/>
    <w:rsid w:val="00DF46E0"/>
    <w:rsid w:val="00DF513F"/>
    <w:rsid w:val="00DF5DAF"/>
    <w:rsid w:val="00DF5EEA"/>
    <w:rsid w:val="00DF76C1"/>
    <w:rsid w:val="00E00E4F"/>
    <w:rsid w:val="00E02A2D"/>
    <w:rsid w:val="00E03D3A"/>
    <w:rsid w:val="00E12316"/>
    <w:rsid w:val="00E12A42"/>
    <w:rsid w:val="00E16A37"/>
    <w:rsid w:val="00E170ED"/>
    <w:rsid w:val="00E206AC"/>
    <w:rsid w:val="00E24358"/>
    <w:rsid w:val="00E27126"/>
    <w:rsid w:val="00E3056E"/>
    <w:rsid w:val="00E309E9"/>
    <w:rsid w:val="00E312B1"/>
    <w:rsid w:val="00E313A7"/>
    <w:rsid w:val="00E319F4"/>
    <w:rsid w:val="00E32569"/>
    <w:rsid w:val="00E328A9"/>
    <w:rsid w:val="00E34D27"/>
    <w:rsid w:val="00E35C71"/>
    <w:rsid w:val="00E37016"/>
    <w:rsid w:val="00E409DA"/>
    <w:rsid w:val="00E41F55"/>
    <w:rsid w:val="00E41FA9"/>
    <w:rsid w:val="00E44362"/>
    <w:rsid w:val="00E45598"/>
    <w:rsid w:val="00E4689A"/>
    <w:rsid w:val="00E46B49"/>
    <w:rsid w:val="00E517A8"/>
    <w:rsid w:val="00E51A51"/>
    <w:rsid w:val="00E53861"/>
    <w:rsid w:val="00E53A96"/>
    <w:rsid w:val="00E5601B"/>
    <w:rsid w:val="00E577BE"/>
    <w:rsid w:val="00E6047E"/>
    <w:rsid w:val="00E61FBA"/>
    <w:rsid w:val="00E64373"/>
    <w:rsid w:val="00E646EC"/>
    <w:rsid w:val="00E65DBD"/>
    <w:rsid w:val="00E661E6"/>
    <w:rsid w:val="00E7063A"/>
    <w:rsid w:val="00E70C24"/>
    <w:rsid w:val="00E736AE"/>
    <w:rsid w:val="00E75967"/>
    <w:rsid w:val="00E81BE7"/>
    <w:rsid w:val="00E81D82"/>
    <w:rsid w:val="00E8292E"/>
    <w:rsid w:val="00E842A6"/>
    <w:rsid w:val="00E85982"/>
    <w:rsid w:val="00E85BC1"/>
    <w:rsid w:val="00E87278"/>
    <w:rsid w:val="00E95383"/>
    <w:rsid w:val="00E95837"/>
    <w:rsid w:val="00E96A43"/>
    <w:rsid w:val="00E97221"/>
    <w:rsid w:val="00E97BA6"/>
    <w:rsid w:val="00EA4545"/>
    <w:rsid w:val="00EA7B95"/>
    <w:rsid w:val="00EA7FE6"/>
    <w:rsid w:val="00EB07DB"/>
    <w:rsid w:val="00EB4E3D"/>
    <w:rsid w:val="00EB72CF"/>
    <w:rsid w:val="00EB7A02"/>
    <w:rsid w:val="00EC55CA"/>
    <w:rsid w:val="00EC7F5D"/>
    <w:rsid w:val="00ED3738"/>
    <w:rsid w:val="00ED54FB"/>
    <w:rsid w:val="00ED5D14"/>
    <w:rsid w:val="00ED7C2D"/>
    <w:rsid w:val="00EE10CB"/>
    <w:rsid w:val="00EE132B"/>
    <w:rsid w:val="00EE1AC8"/>
    <w:rsid w:val="00EE1FC3"/>
    <w:rsid w:val="00EE2449"/>
    <w:rsid w:val="00EE4AB5"/>
    <w:rsid w:val="00EE687D"/>
    <w:rsid w:val="00EE6D08"/>
    <w:rsid w:val="00EE6D71"/>
    <w:rsid w:val="00EF1346"/>
    <w:rsid w:val="00EF30F2"/>
    <w:rsid w:val="00EF5E30"/>
    <w:rsid w:val="00EF6CDA"/>
    <w:rsid w:val="00F0017F"/>
    <w:rsid w:val="00F00FEF"/>
    <w:rsid w:val="00F05B3A"/>
    <w:rsid w:val="00F10378"/>
    <w:rsid w:val="00F15DAE"/>
    <w:rsid w:val="00F165AE"/>
    <w:rsid w:val="00F166D5"/>
    <w:rsid w:val="00F20032"/>
    <w:rsid w:val="00F20FD5"/>
    <w:rsid w:val="00F211BC"/>
    <w:rsid w:val="00F21621"/>
    <w:rsid w:val="00F21994"/>
    <w:rsid w:val="00F22204"/>
    <w:rsid w:val="00F22256"/>
    <w:rsid w:val="00F228B3"/>
    <w:rsid w:val="00F229CB"/>
    <w:rsid w:val="00F230D1"/>
    <w:rsid w:val="00F23DC8"/>
    <w:rsid w:val="00F24CEB"/>
    <w:rsid w:val="00F2608D"/>
    <w:rsid w:val="00F270EE"/>
    <w:rsid w:val="00F27436"/>
    <w:rsid w:val="00F30751"/>
    <w:rsid w:val="00F31C94"/>
    <w:rsid w:val="00F31FA7"/>
    <w:rsid w:val="00F32079"/>
    <w:rsid w:val="00F3269B"/>
    <w:rsid w:val="00F33115"/>
    <w:rsid w:val="00F33289"/>
    <w:rsid w:val="00F4042A"/>
    <w:rsid w:val="00F41C4C"/>
    <w:rsid w:val="00F4410A"/>
    <w:rsid w:val="00F451DD"/>
    <w:rsid w:val="00F45FB0"/>
    <w:rsid w:val="00F47436"/>
    <w:rsid w:val="00F6030A"/>
    <w:rsid w:val="00F60ED2"/>
    <w:rsid w:val="00F627D1"/>
    <w:rsid w:val="00F62BC9"/>
    <w:rsid w:val="00F638DB"/>
    <w:rsid w:val="00F643E1"/>
    <w:rsid w:val="00F648C0"/>
    <w:rsid w:val="00F64F87"/>
    <w:rsid w:val="00F65083"/>
    <w:rsid w:val="00F6596F"/>
    <w:rsid w:val="00F66ACD"/>
    <w:rsid w:val="00F7067A"/>
    <w:rsid w:val="00F70ADE"/>
    <w:rsid w:val="00F71E52"/>
    <w:rsid w:val="00F733FE"/>
    <w:rsid w:val="00F744A9"/>
    <w:rsid w:val="00F7454E"/>
    <w:rsid w:val="00F74ACC"/>
    <w:rsid w:val="00F7632E"/>
    <w:rsid w:val="00F80F35"/>
    <w:rsid w:val="00F833B8"/>
    <w:rsid w:val="00F84926"/>
    <w:rsid w:val="00F84F1F"/>
    <w:rsid w:val="00F87126"/>
    <w:rsid w:val="00F8775C"/>
    <w:rsid w:val="00F931BF"/>
    <w:rsid w:val="00F938F5"/>
    <w:rsid w:val="00F95E6C"/>
    <w:rsid w:val="00FA026D"/>
    <w:rsid w:val="00FA648B"/>
    <w:rsid w:val="00FA6D97"/>
    <w:rsid w:val="00FB2B22"/>
    <w:rsid w:val="00FB360F"/>
    <w:rsid w:val="00FB4D5E"/>
    <w:rsid w:val="00FB77A8"/>
    <w:rsid w:val="00FC0B44"/>
    <w:rsid w:val="00FC1F86"/>
    <w:rsid w:val="00FC2571"/>
    <w:rsid w:val="00FC31EC"/>
    <w:rsid w:val="00FC3883"/>
    <w:rsid w:val="00FC428D"/>
    <w:rsid w:val="00FC4702"/>
    <w:rsid w:val="00FD14E5"/>
    <w:rsid w:val="00FD34FC"/>
    <w:rsid w:val="00FD4AF7"/>
    <w:rsid w:val="00FD5262"/>
    <w:rsid w:val="00FD6FE2"/>
    <w:rsid w:val="00FE1151"/>
    <w:rsid w:val="00FE138A"/>
    <w:rsid w:val="00FE2F47"/>
    <w:rsid w:val="00FE42AE"/>
    <w:rsid w:val="00FE5FCF"/>
    <w:rsid w:val="00FF05D7"/>
    <w:rsid w:val="00FF06A3"/>
    <w:rsid w:val="00FF1AA3"/>
    <w:rsid w:val="00FF3FAA"/>
    <w:rsid w:val="00FF5980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0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29DB2DE00F18062822EBE5C426C30D825DC5FD708AhBa5I" TargetMode="External"/><Relationship Id="rId13" Type="http://schemas.openxmlformats.org/officeDocument/2006/relationships/hyperlink" Target="consultantplus://offline/ref=C3E7F2BD2374F9FF3903C629DB2DE00F18062822EAE2CB21CE0D825DC5FD708AhBa5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7F2BD2374F9FF3903C629DB2DE00F18062822EAE2CB21CE0D825DC5FD708AhBa5I" TargetMode="External"/><Relationship Id="rId12" Type="http://schemas.openxmlformats.org/officeDocument/2006/relationships/hyperlink" Target="consultantplus://offline/ref=C3E7F2BD2374F9FF3903C629DB2DE00F18062822EBE5C426C30D825DC5FD708AhBa5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E7F2BD2374F9FF3903C629DB2DE00F18062822EBE5C426C30D825DC5FD708AB58029D3B55B7AF10CE323h5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7F2BD2374F9FF3903C629DB2DE00F18062822EBE5C426C30D825DC5FD708AhBa5I" TargetMode="External"/><Relationship Id="rId11" Type="http://schemas.openxmlformats.org/officeDocument/2006/relationships/hyperlink" Target="consultantplus://offline/ref=C3E7F2BD2374F9FF3903C629DB2DE00F18062822EBE2C92CC30D825DC5FD708AhBa5I" TargetMode="External"/><Relationship Id="rId5" Type="http://schemas.openxmlformats.org/officeDocument/2006/relationships/hyperlink" Target="consultantplus://offline/ref=C3E7F2BD2374F9FF3903C629DB2DE00F18062822EBE2C92CC30D825DC5FD708AhBa5I" TargetMode="External"/><Relationship Id="rId15" Type="http://schemas.openxmlformats.org/officeDocument/2006/relationships/hyperlink" Target="consultantplus://offline/ref=C3E7F2BD2374F9FF3903D824CD41BD021D0A7527E0E0C7739752D90092F47ADDF2CF7091F15678F7h0aDI" TargetMode="External"/><Relationship Id="rId10" Type="http://schemas.openxmlformats.org/officeDocument/2006/relationships/hyperlink" Target="consultantplus://offline/ref=C3E7F2BD2374F9FF3903D824CD41BD021D0A712DEDE8C7739752D90092hFa4I" TargetMode="External"/><Relationship Id="rId4" Type="http://schemas.openxmlformats.org/officeDocument/2006/relationships/hyperlink" Target="consultantplus://offline/ref=C3E7F2BD2374F9FF3903D824CD41BD021D0A712DEDE8C7739752D90092hFa4I" TargetMode="External"/><Relationship Id="rId9" Type="http://schemas.openxmlformats.org/officeDocument/2006/relationships/hyperlink" Target="consultantplus://offline/ref=C3E7F2BD2374F9FF3903C629DB2DE00F18062822EBE5C426C30D825DC5FD708AB58029D3B55B7AF10CE323h5a1I" TargetMode="External"/><Relationship Id="rId14" Type="http://schemas.openxmlformats.org/officeDocument/2006/relationships/hyperlink" Target="consultantplus://offline/ref=C3E7F2BD2374F9FF3903C629DB2DE00F18062822EBE5C426C30D825DC5FD708AhBa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2097</Words>
  <Characters>11955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</cp:revision>
  <cp:lastPrinted>2015-06-08T08:53:00Z</cp:lastPrinted>
  <dcterms:created xsi:type="dcterms:W3CDTF">2015-10-15T15:00:00Z</dcterms:created>
  <dcterms:modified xsi:type="dcterms:W3CDTF">2015-11-18T14:02:00Z</dcterms:modified>
</cp:coreProperties>
</file>